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08B1" w14:textId="77777777" w:rsidR="00AB7FD5" w:rsidRDefault="00AB7FD5" w:rsidP="00C475DD"/>
    <w:p w14:paraId="01EF3FE8" w14:textId="1E65DCAB" w:rsidR="00163B2D" w:rsidRDefault="00C90427" w:rsidP="00C90427">
      <w:pPr>
        <w:tabs>
          <w:tab w:val="left" w:pos="540"/>
        </w:tabs>
        <w:ind w:left="63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0A1E7C27" w14:textId="77777777" w:rsidR="00163B2D" w:rsidRDefault="00163B2D" w:rsidP="00C90427">
      <w:pPr>
        <w:tabs>
          <w:tab w:val="left" w:pos="540"/>
        </w:tabs>
        <w:ind w:left="630"/>
        <w:rPr>
          <w:b/>
          <w:sz w:val="18"/>
          <w:szCs w:val="18"/>
        </w:rPr>
      </w:pPr>
    </w:p>
    <w:p w14:paraId="34EB35FD" w14:textId="77777777" w:rsidR="00FB291F" w:rsidRDefault="00FB291F" w:rsidP="00C90427">
      <w:pPr>
        <w:tabs>
          <w:tab w:val="left" w:pos="540"/>
        </w:tabs>
        <w:ind w:left="630"/>
        <w:rPr>
          <w:b/>
          <w:sz w:val="18"/>
          <w:szCs w:val="18"/>
        </w:rPr>
      </w:pPr>
    </w:p>
    <w:p w14:paraId="5767AE31" w14:textId="423987AE" w:rsidR="009A2248" w:rsidRPr="00F377F6" w:rsidRDefault="008A1D16" w:rsidP="004B3D70">
      <w:pPr>
        <w:ind w:left="2880"/>
        <w:jc w:val="center"/>
        <w:rPr>
          <w:b/>
          <w:sz w:val="96"/>
          <w:szCs w:val="96"/>
        </w:rPr>
      </w:pPr>
      <w:r w:rsidRPr="00F377F6">
        <w:rPr>
          <w:b/>
          <w:sz w:val="96"/>
          <w:szCs w:val="96"/>
        </w:rPr>
        <w:t>Disney 2020</w:t>
      </w:r>
      <w:r w:rsidR="004B3D70">
        <w:rPr>
          <w:b/>
          <w:noProof/>
          <w:sz w:val="96"/>
          <w:szCs w:val="96"/>
        </w:rPr>
        <w:drawing>
          <wp:inline distT="0" distB="0" distL="0" distR="0" wp14:anchorId="541BCC31" wp14:editId="4975689D">
            <wp:extent cx="2095500" cy="2095500"/>
            <wp:effectExtent l="0" t="0" r="0" b="0"/>
            <wp:docPr id="1" name="Picture 1" descr="C:\Users\bennett.bl.t\AppData\Local\Microsoft\Windows\Temporary Internet Files\Content.MSO\65F578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ett.bl.t\AppData\Local\Microsoft\Windows\Temporary Internet Files\Content.MSO\65F5783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2FACC" w14:textId="38978A0D" w:rsidR="00E95047" w:rsidRPr="008A1D16" w:rsidRDefault="00885BA4" w:rsidP="00F377F6">
      <w:pPr>
        <w:ind w:left="3600" w:firstLine="720"/>
        <w:rPr>
          <w:b/>
          <w:sz w:val="36"/>
          <w:szCs w:val="36"/>
        </w:rPr>
      </w:pPr>
      <w:r w:rsidRPr="008A1D16">
        <w:rPr>
          <w:b/>
          <w:sz w:val="36"/>
          <w:szCs w:val="36"/>
        </w:rPr>
        <w:t>*</w:t>
      </w:r>
      <w:r w:rsidR="00D4687F" w:rsidRPr="008A1D16">
        <w:rPr>
          <w:b/>
          <w:sz w:val="36"/>
          <w:szCs w:val="36"/>
        </w:rPr>
        <w:t>FINAL I</w:t>
      </w:r>
      <w:r w:rsidR="00E95047" w:rsidRPr="008A1D16">
        <w:rPr>
          <w:b/>
          <w:sz w:val="36"/>
          <w:szCs w:val="36"/>
        </w:rPr>
        <w:t>TINERARY*</w:t>
      </w:r>
    </w:p>
    <w:p w14:paraId="16FC448B" w14:textId="73F02484" w:rsidR="00E95047" w:rsidRPr="00A504B3" w:rsidRDefault="00E95047" w:rsidP="00D4687F">
      <w:pPr>
        <w:ind w:left="5040"/>
        <w:rPr>
          <w:b/>
        </w:rPr>
      </w:pPr>
    </w:p>
    <w:p w14:paraId="541AD2A7" w14:textId="732B0BD7" w:rsidR="00885BA4" w:rsidRDefault="001756E6" w:rsidP="00885BA4">
      <w:pPr>
        <w:jc w:val="center"/>
        <w:rPr>
          <w:b/>
        </w:rPr>
      </w:pPr>
      <w:r w:rsidRPr="00A504B3">
        <w:rPr>
          <w:b/>
        </w:rPr>
        <w:t>Barry Bennett/Patrick Ryan/Duane Willson</w:t>
      </w:r>
      <w:r w:rsidR="00885BA4" w:rsidRPr="00A504B3">
        <w:rPr>
          <w:b/>
        </w:rPr>
        <w:t xml:space="preserve"> – Directors </w:t>
      </w:r>
    </w:p>
    <w:p w14:paraId="55722A1F" w14:textId="77777777" w:rsidR="00F377F6" w:rsidRPr="00A504B3" w:rsidRDefault="00F377F6" w:rsidP="00885BA4">
      <w:pPr>
        <w:jc w:val="center"/>
        <w:rPr>
          <w:b/>
        </w:rPr>
      </w:pPr>
    </w:p>
    <w:p w14:paraId="417DA5D0" w14:textId="1D3F3AE2" w:rsidR="00885BA4" w:rsidRPr="00F377F6" w:rsidRDefault="001756E6" w:rsidP="00885BA4">
      <w:pPr>
        <w:jc w:val="center"/>
        <w:rPr>
          <w:b/>
          <w:sz w:val="40"/>
          <w:szCs w:val="40"/>
          <w:u w:val="single"/>
        </w:rPr>
      </w:pPr>
      <w:r w:rsidRPr="00F377F6">
        <w:rPr>
          <w:b/>
          <w:sz w:val="40"/>
          <w:szCs w:val="40"/>
          <w:u w:val="single"/>
        </w:rPr>
        <w:t>MARCH 20-26, 2020</w:t>
      </w:r>
      <w:r w:rsidR="00885BA4" w:rsidRPr="00F377F6">
        <w:rPr>
          <w:b/>
          <w:sz w:val="40"/>
          <w:szCs w:val="40"/>
          <w:u w:val="single"/>
        </w:rPr>
        <w:t xml:space="preserve"> </w:t>
      </w:r>
    </w:p>
    <w:p w14:paraId="0F933C15" w14:textId="77777777" w:rsidR="00885BA4" w:rsidRPr="00A504B3" w:rsidRDefault="00885BA4" w:rsidP="00885BA4">
      <w:pPr>
        <w:rPr>
          <w:b/>
        </w:rPr>
      </w:pPr>
    </w:p>
    <w:p w14:paraId="4F6C77E5" w14:textId="49BA6A29" w:rsidR="00C26B84" w:rsidRPr="00C26B84" w:rsidRDefault="00C26B84" w:rsidP="002800EB">
      <w:pPr>
        <w:ind w:left="720" w:right="900" w:firstLine="720"/>
        <w:rPr>
          <w:b/>
          <w:sz w:val="36"/>
          <w:szCs w:val="36"/>
          <w:u w:val="single"/>
        </w:rPr>
      </w:pPr>
      <w:r w:rsidRPr="00C26B84">
        <w:rPr>
          <w:b/>
          <w:sz w:val="36"/>
          <w:szCs w:val="36"/>
          <w:u w:val="single"/>
        </w:rPr>
        <w:t>February 18</w:t>
      </w:r>
      <w:r w:rsidRPr="00C26B84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>, 6:30pm.</w:t>
      </w:r>
      <w:r w:rsidRPr="00C26B84">
        <w:rPr>
          <w:b/>
          <w:sz w:val="36"/>
          <w:szCs w:val="36"/>
          <w:u w:val="single"/>
        </w:rPr>
        <w:t xml:space="preserve"> Mandatory Meeting, HS Auditorium. </w:t>
      </w:r>
    </w:p>
    <w:p w14:paraId="50AFFACF" w14:textId="3132C501" w:rsidR="00C26B84" w:rsidRPr="00C26B84" w:rsidRDefault="00C26B84" w:rsidP="00C26B84">
      <w:pPr>
        <w:ind w:left="1440" w:right="900"/>
        <w:rPr>
          <w:b/>
          <w:sz w:val="32"/>
          <w:szCs w:val="32"/>
        </w:rPr>
      </w:pPr>
      <w:r w:rsidRPr="00C26B84">
        <w:rPr>
          <w:b/>
          <w:sz w:val="32"/>
          <w:szCs w:val="32"/>
        </w:rPr>
        <w:t>Anyone going on the trip must attend this meeting.  At least</w:t>
      </w:r>
      <w:r>
        <w:rPr>
          <w:b/>
          <w:sz w:val="32"/>
          <w:szCs w:val="32"/>
        </w:rPr>
        <w:t xml:space="preserve"> one parent must accompany each</w:t>
      </w:r>
      <w:r w:rsidRPr="00C26B84">
        <w:rPr>
          <w:b/>
          <w:sz w:val="32"/>
          <w:szCs w:val="32"/>
        </w:rPr>
        <w:t xml:space="preserve"> student. </w:t>
      </w:r>
    </w:p>
    <w:p w14:paraId="3371DFC5" w14:textId="77777777" w:rsidR="00C26B84" w:rsidRDefault="00C26B84" w:rsidP="002800EB">
      <w:pPr>
        <w:ind w:left="720" w:right="900" w:firstLine="720"/>
        <w:rPr>
          <w:b/>
          <w:sz w:val="32"/>
          <w:szCs w:val="32"/>
          <w:u w:val="single"/>
        </w:rPr>
      </w:pPr>
    </w:p>
    <w:p w14:paraId="53EB1BAD" w14:textId="0F405E64" w:rsidR="00885BA4" w:rsidRPr="00A504B3" w:rsidRDefault="001756E6" w:rsidP="002800EB">
      <w:pPr>
        <w:ind w:left="720" w:right="900" w:firstLine="720"/>
        <w:rPr>
          <w:b/>
          <w:sz w:val="32"/>
          <w:szCs w:val="32"/>
          <w:u w:val="single"/>
        </w:rPr>
      </w:pPr>
      <w:r w:rsidRPr="00A504B3">
        <w:rPr>
          <w:b/>
          <w:sz w:val="32"/>
          <w:szCs w:val="32"/>
          <w:u w:val="single"/>
        </w:rPr>
        <w:t>FRIDAY, MARCH 20, 2020</w:t>
      </w:r>
    </w:p>
    <w:p w14:paraId="7D91A591" w14:textId="77777777" w:rsidR="00885BA4" w:rsidRPr="00A504B3" w:rsidRDefault="00885BA4" w:rsidP="00CA3E0E">
      <w:pPr>
        <w:ind w:left="1440" w:right="900"/>
        <w:rPr>
          <w:b/>
        </w:rPr>
      </w:pPr>
    </w:p>
    <w:p w14:paraId="64FC4312" w14:textId="5A46F3C8" w:rsidR="00885BA4" w:rsidRPr="00A504B3" w:rsidRDefault="001756E6" w:rsidP="00CA3E0E">
      <w:pPr>
        <w:ind w:left="2880" w:right="900" w:hanging="1440"/>
        <w:rPr>
          <w:b/>
        </w:rPr>
      </w:pPr>
      <w:r w:rsidRPr="00A504B3">
        <w:rPr>
          <w:b/>
        </w:rPr>
        <w:t>4:0</w:t>
      </w:r>
      <w:r w:rsidR="00885BA4" w:rsidRPr="00A504B3">
        <w:rPr>
          <w:b/>
        </w:rPr>
        <w:t xml:space="preserve">0 AM    </w:t>
      </w:r>
      <w:r w:rsidR="00885BA4" w:rsidRPr="00A504B3">
        <w:rPr>
          <w:b/>
        </w:rPr>
        <w:tab/>
        <w:t xml:space="preserve">Buses arrive and group will meet for roll check and packing motor coaches.  Meet your full time Tour Director(s), </w:t>
      </w:r>
      <w:r w:rsidR="00CA3E0E" w:rsidRPr="00A504B3">
        <w:rPr>
          <w:b/>
        </w:rPr>
        <w:t xml:space="preserve">Carl Knipe &amp; Paul Kline, </w:t>
      </w:r>
      <w:r w:rsidR="00885BA4" w:rsidRPr="00A504B3">
        <w:rPr>
          <w:b/>
        </w:rPr>
        <w:t xml:space="preserve">who will travel with you from beginning of trip until you return.  </w:t>
      </w:r>
    </w:p>
    <w:p w14:paraId="39F43DC0" w14:textId="77777777" w:rsidR="009D45CD" w:rsidRPr="00A504B3" w:rsidRDefault="009D45CD" w:rsidP="00CA3E0E">
      <w:pPr>
        <w:ind w:left="2880" w:right="900" w:hanging="1440"/>
        <w:rPr>
          <w:b/>
        </w:rPr>
      </w:pPr>
    </w:p>
    <w:p w14:paraId="56FFBD60" w14:textId="0CBD3D9D" w:rsidR="00885BA4" w:rsidRPr="004B3D70" w:rsidRDefault="002800EB" w:rsidP="002800EB">
      <w:pPr>
        <w:ind w:right="900"/>
        <w:rPr>
          <w:b/>
          <w:sz w:val="20"/>
          <w:szCs w:val="20"/>
        </w:rPr>
      </w:pPr>
      <w:r w:rsidRPr="00A504B3">
        <w:rPr>
          <w:b/>
          <w:sz w:val="20"/>
          <w:szCs w:val="20"/>
        </w:rPr>
        <w:t xml:space="preserve"> </w:t>
      </w:r>
      <w:r w:rsidRPr="00A504B3">
        <w:rPr>
          <w:b/>
          <w:sz w:val="20"/>
          <w:szCs w:val="20"/>
        </w:rPr>
        <w:tab/>
      </w:r>
      <w:r w:rsidRPr="004B3D70">
        <w:rPr>
          <w:b/>
          <w:sz w:val="20"/>
          <w:szCs w:val="20"/>
        </w:rPr>
        <w:tab/>
      </w:r>
      <w:r w:rsidR="00885BA4" w:rsidRPr="004B3D70">
        <w:rPr>
          <w:b/>
          <w:i/>
          <w:sz w:val="20"/>
          <w:szCs w:val="20"/>
        </w:rPr>
        <w:t>*</w:t>
      </w:r>
      <w:r w:rsidR="00885BA4" w:rsidRPr="004B3D70">
        <w:rPr>
          <w:rFonts w:ascii="Arial Black" w:hAnsi="Arial Black"/>
          <w:b/>
          <w:i/>
          <w:sz w:val="20"/>
          <w:szCs w:val="20"/>
        </w:rPr>
        <w:t>VERY IMPORTANT:  BUS BAYS WILL NOT BE ACCESSIBLE UNTIL HOTEL CHECK IN*</w:t>
      </w:r>
    </w:p>
    <w:p w14:paraId="7F810257" w14:textId="3D1B8473" w:rsidR="00885BA4" w:rsidRPr="00A504B3" w:rsidRDefault="001756E6" w:rsidP="00CA3E0E">
      <w:pPr>
        <w:ind w:left="1440" w:right="900"/>
        <w:jc w:val="center"/>
        <w:rPr>
          <w:b/>
          <w:i/>
        </w:rPr>
      </w:pPr>
      <w:r w:rsidRPr="00A504B3">
        <w:rPr>
          <w:b/>
          <w:i/>
        </w:rPr>
        <w:t xml:space="preserve">[Reminder to pack swim suit/towel as well other items you </w:t>
      </w:r>
      <w:r w:rsidR="00C32EA7" w:rsidRPr="00A504B3">
        <w:rPr>
          <w:b/>
          <w:i/>
        </w:rPr>
        <w:t>need</w:t>
      </w:r>
      <w:r w:rsidRPr="00A504B3">
        <w:rPr>
          <w:b/>
          <w:i/>
        </w:rPr>
        <w:t xml:space="preserve"> in your carry on]</w:t>
      </w:r>
    </w:p>
    <w:p w14:paraId="63B50665" w14:textId="1FD365D9" w:rsidR="002F13EB" w:rsidRPr="00A504B3" w:rsidRDefault="002F13EB" w:rsidP="00CA3E0E">
      <w:pPr>
        <w:ind w:left="1440" w:right="900"/>
        <w:jc w:val="center"/>
        <w:rPr>
          <w:b/>
          <w:i/>
        </w:rPr>
      </w:pPr>
      <w:r w:rsidRPr="00A504B3">
        <w:rPr>
          <w:b/>
          <w:i/>
        </w:rPr>
        <w:t xml:space="preserve">You will NOT be able to get to your luggage until we arrive to the Hotel. </w:t>
      </w:r>
    </w:p>
    <w:p w14:paraId="6EB3D325" w14:textId="77777777" w:rsidR="001756E6" w:rsidRPr="00A504B3" w:rsidRDefault="001756E6" w:rsidP="00CA3E0E">
      <w:pPr>
        <w:ind w:left="1440" w:right="900"/>
        <w:jc w:val="center"/>
        <w:rPr>
          <w:b/>
          <w:i/>
        </w:rPr>
      </w:pPr>
    </w:p>
    <w:p w14:paraId="4953F9B2" w14:textId="2AE6FAB7" w:rsidR="00885BA4" w:rsidRPr="00A504B3" w:rsidRDefault="001756E6" w:rsidP="002800EB">
      <w:pPr>
        <w:ind w:left="720" w:right="900" w:firstLine="720"/>
        <w:rPr>
          <w:b/>
        </w:rPr>
      </w:pPr>
      <w:r w:rsidRPr="00A504B3">
        <w:rPr>
          <w:b/>
        </w:rPr>
        <w:t xml:space="preserve">5:00 AM    </w:t>
      </w:r>
      <w:r w:rsidRPr="00A504B3">
        <w:rPr>
          <w:b/>
        </w:rPr>
        <w:tab/>
      </w:r>
      <w:r w:rsidR="004B3D70">
        <w:rPr>
          <w:b/>
        </w:rPr>
        <w:t>Depart Petoskey for Florida!   F</w:t>
      </w:r>
      <w:r w:rsidR="00885BA4" w:rsidRPr="00A504B3">
        <w:rPr>
          <w:b/>
        </w:rPr>
        <w:t xml:space="preserve">ood/rest stops en route. </w:t>
      </w:r>
    </w:p>
    <w:p w14:paraId="554BCF03" w14:textId="77777777" w:rsidR="00885BA4" w:rsidRPr="00A504B3" w:rsidRDefault="00885BA4" w:rsidP="002800EB">
      <w:pPr>
        <w:ind w:right="900"/>
        <w:rPr>
          <w:b/>
        </w:rPr>
      </w:pPr>
    </w:p>
    <w:p w14:paraId="30D28223" w14:textId="298196EC" w:rsidR="00885BA4" w:rsidRPr="00A504B3" w:rsidRDefault="009D45CD" w:rsidP="002800EB">
      <w:pPr>
        <w:ind w:left="720" w:right="900" w:firstLine="720"/>
        <w:rPr>
          <w:b/>
        </w:rPr>
      </w:pPr>
      <w:r w:rsidRPr="00A504B3">
        <w:rPr>
          <w:b/>
        </w:rPr>
        <w:t>1:00 PM</w:t>
      </w:r>
      <w:r w:rsidRPr="00A504B3">
        <w:rPr>
          <w:b/>
        </w:rPr>
        <w:tab/>
      </w:r>
      <w:r w:rsidR="00885BA4" w:rsidRPr="00A504B3">
        <w:rPr>
          <w:b/>
        </w:rPr>
        <w:t>LUNCH on OWN at CASTLETON SQUARE MALL</w:t>
      </w:r>
    </w:p>
    <w:p w14:paraId="3446F074" w14:textId="77777777" w:rsidR="00885BA4" w:rsidRPr="00A504B3" w:rsidRDefault="00885BA4" w:rsidP="00CA3E0E">
      <w:pPr>
        <w:ind w:left="1440" w:right="900"/>
        <w:rPr>
          <w:b/>
        </w:rPr>
      </w:pPr>
    </w:p>
    <w:p w14:paraId="20836E3B" w14:textId="45785453" w:rsidR="00885BA4" w:rsidRPr="00A504B3" w:rsidRDefault="004B3D70" w:rsidP="00CA3E0E">
      <w:pPr>
        <w:ind w:left="1440" w:right="900"/>
        <w:rPr>
          <w:b/>
        </w:rPr>
      </w:pPr>
      <w:r>
        <w:rPr>
          <w:b/>
        </w:rPr>
        <w:t>2:00 PM</w:t>
      </w:r>
      <w:r>
        <w:rPr>
          <w:b/>
        </w:rPr>
        <w:tab/>
        <w:t>Back on the road again.</w:t>
      </w:r>
    </w:p>
    <w:p w14:paraId="6D2889F9" w14:textId="77777777" w:rsidR="00885BA4" w:rsidRPr="00A504B3" w:rsidRDefault="00885BA4" w:rsidP="00CA3E0E">
      <w:pPr>
        <w:ind w:left="1440" w:right="900"/>
        <w:rPr>
          <w:b/>
        </w:rPr>
      </w:pPr>
    </w:p>
    <w:p w14:paraId="66B9A93E" w14:textId="22F28DAE" w:rsidR="00C32EA7" w:rsidRPr="00A504B3" w:rsidRDefault="00400C50" w:rsidP="00CA3E0E">
      <w:pPr>
        <w:ind w:left="1440" w:right="900"/>
        <w:rPr>
          <w:b/>
        </w:rPr>
      </w:pPr>
      <w:r w:rsidRPr="00A504B3">
        <w:rPr>
          <w:b/>
        </w:rPr>
        <w:t>5</w:t>
      </w:r>
      <w:r w:rsidR="009D45CD" w:rsidRPr="00A504B3">
        <w:rPr>
          <w:b/>
        </w:rPr>
        <w:t>:30 PM</w:t>
      </w:r>
      <w:r w:rsidR="009D45CD" w:rsidRPr="00A504B3">
        <w:rPr>
          <w:b/>
        </w:rPr>
        <w:tab/>
      </w:r>
      <w:r w:rsidR="00885BA4" w:rsidRPr="00A504B3">
        <w:rPr>
          <w:b/>
        </w:rPr>
        <w:t>DINNER</w:t>
      </w:r>
      <w:r w:rsidR="00C32EA7" w:rsidRPr="00A504B3">
        <w:rPr>
          <w:b/>
        </w:rPr>
        <w:t xml:space="preserve"> BUFFET</w:t>
      </w:r>
      <w:r w:rsidR="00885BA4" w:rsidRPr="00A504B3">
        <w:rPr>
          <w:b/>
        </w:rPr>
        <w:t xml:space="preserve"> at GOLDEN CORRAL (provided) </w:t>
      </w:r>
    </w:p>
    <w:p w14:paraId="2D865898" w14:textId="50F70296" w:rsidR="00885BA4" w:rsidRPr="00A504B3" w:rsidRDefault="00885BA4" w:rsidP="00CA3E0E">
      <w:pPr>
        <w:ind w:left="1440" w:right="900"/>
        <w:rPr>
          <w:b/>
        </w:rPr>
      </w:pPr>
      <w:r w:rsidRPr="00A504B3">
        <w:rPr>
          <w:b/>
        </w:rPr>
        <w:tab/>
      </w:r>
    </w:p>
    <w:p w14:paraId="5659A61F" w14:textId="32729646" w:rsidR="00885BA4" w:rsidRPr="00A504B3" w:rsidRDefault="001756E6" w:rsidP="009D45CD">
      <w:pPr>
        <w:ind w:left="720" w:right="900" w:firstLine="720"/>
        <w:rPr>
          <w:b/>
        </w:rPr>
      </w:pPr>
      <w:r w:rsidRPr="00A504B3">
        <w:rPr>
          <w:b/>
        </w:rPr>
        <w:t>7:0</w:t>
      </w:r>
      <w:r w:rsidR="004B3D70">
        <w:rPr>
          <w:b/>
        </w:rPr>
        <w:t>0 PM</w:t>
      </w:r>
      <w:r w:rsidR="004B3D70">
        <w:rPr>
          <w:b/>
        </w:rPr>
        <w:tab/>
        <w:t xml:space="preserve">Back on the road again. </w:t>
      </w:r>
    </w:p>
    <w:p w14:paraId="4846CCA7" w14:textId="77777777" w:rsidR="00885BA4" w:rsidRPr="00A504B3" w:rsidRDefault="00885BA4" w:rsidP="00CA3E0E">
      <w:pPr>
        <w:ind w:left="1440" w:right="900"/>
        <w:rPr>
          <w:b/>
        </w:rPr>
      </w:pPr>
    </w:p>
    <w:p w14:paraId="5F25F0E4" w14:textId="77777777" w:rsidR="00885BA4" w:rsidRPr="00A504B3" w:rsidRDefault="00885BA4" w:rsidP="00CA3E0E">
      <w:pPr>
        <w:ind w:left="1440" w:right="900"/>
        <w:rPr>
          <w:b/>
        </w:rPr>
      </w:pPr>
    </w:p>
    <w:p w14:paraId="708EF26D" w14:textId="77777777" w:rsidR="00C26B84" w:rsidRDefault="00C26B84" w:rsidP="002800EB">
      <w:pPr>
        <w:ind w:left="720" w:right="900" w:firstLine="720"/>
        <w:rPr>
          <w:b/>
          <w:sz w:val="32"/>
          <w:szCs w:val="32"/>
          <w:u w:val="single"/>
        </w:rPr>
      </w:pPr>
    </w:p>
    <w:p w14:paraId="45F5B19E" w14:textId="77777777" w:rsidR="00C26B84" w:rsidRDefault="00C26B84" w:rsidP="002800EB">
      <w:pPr>
        <w:ind w:left="720" w:right="900" w:firstLine="720"/>
        <w:rPr>
          <w:b/>
          <w:sz w:val="32"/>
          <w:szCs w:val="32"/>
          <w:u w:val="single"/>
        </w:rPr>
      </w:pPr>
    </w:p>
    <w:p w14:paraId="42F4659A" w14:textId="77777777" w:rsidR="00C26B84" w:rsidRDefault="00C26B84" w:rsidP="002800EB">
      <w:pPr>
        <w:ind w:left="720" w:right="900" w:firstLine="720"/>
        <w:rPr>
          <w:b/>
          <w:sz w:val="32"/>
          <w:szCs w:val="32"/>
          <w:u w:val="single"/>
        </w:rPr>
      </w:pPr>
    </w:p>
    <w:p w14:paraId="26816636" w14:textId="77777777" w:rsidR="00C26B84" w:rsidRDefault="00C26B84" w:rsidP="002800EB">
      <w:pPr>
        <w:ind w:left="720" w:right="900" w:firstLine="720"/>
        <w:rPr>
          <w:b/>
          <w:sz w:val="32"/>
          <w:szCs w:val="32"/>
          <w:u w:val="single"/>
        </w:rPr>
      </w:pPr>
    </w:p>
    <w:p w14:paraId="17222AB7" w14:textId="34EA95CB" w:rsidR="00885BA4" w:rsidRPr="00A504B3" w:rsidRDefault="001756E6" w:rsidP="002800EB">
      <w:pPr>
        <w:ind w:left="720" w:right="900" w:firstLine="720"/>
        <w:rPr>
          <w:b/>
          <w:sz w:val="32"/>
          <w:szCs w:val="32"/>
          <w:u w:val="single"/>
        </w:rPr>
      </w:pPr>
      <w:r w:rsidRPr="00A504B3">
        <w:rPr>
          <w:b/>
          <w:sz w:val="32"/>
          <w:szCs w:val="32"/>
          <w:u w:val="single"/>
        </w:rPr>
        <w:t>SATURDAY, MARCH 21, 2020</w:t>
      </w:r>
    </w:p>
    <w:p w14:paraId="14CD5CA4" w14:textId="77777777" w:rsidR="00885BA4" w:rsidRPr="00A504B3" w:rsidRDefault="00885BA4" w:rsidP="00CA3E0E">
      <w:pPr>
        <w:ind w:left="1440" w:right="900"/>
        <w:rPr>
          <w:b/>
          <w:sz w:val="16"/>
          <w:szCs w:val="16"/>
        </w:rPr>
      </w:pPr>
    </w:p>
    <w:p w14:paraId="2567AEDC" w14:textId="07BB1A1C" w:rsidR="00885BA4" w:rsidRPr="00A504B3" w:rsidRDefault="001756E6" w:rsidP="00CA3E0E">
      <w:pPr>
        <w:ind w:left="1440" w:right="900"/>
        <w:rPr>
          <w:b/>
        </w:rPr>
      </w:pPr>
      <w:r w:rsidRPr="00A504B3">
        <w:rPr>
          <w:b/>
        </w:rPr>
        <w:t xml:space="preserve">  8:0</w:t>
      </w:r>
      <w:r w:rsidR="009D45CD" w:rsidRPr="00A504B3">
        <w:rPr>
          <w:b/>
        </w:rPr>
        <w:t>0 AM</w:t>
      </w:r>
      <w:r w:rsidR="009D45CD" w:rsidRPr="00A504B3">
        <w:rPr>
          <w:b/>
        </w:rPr>
        <w:tab/>
      </w:r>
      <w:r w:rsidR="00885BA4" w:rsidRPr="00A504B3">
        <w:rPr>
          <w:b/>
        </w:rPr>
        <w:t>BUFFET BREAKFAST at GOLDEN CORRAL (provided)</w:t>
      </w:r>
    </w:p>
    <w:p w14:paraId="23962E44" w14:textId="1D93801C" w:rsidR="00733B50" w:rsidRPr="00A504B3" w:rsidRDefault="00D14C08" w:rsidP="002800EB">
      <w:pPr>
        <w:ind w:left="630" w:right="630"/>
        <w:rPr>
          <w:b/>
        </w:rPr>
      </w:pPr>
      <w:r w:rsidRPr="00A504B3">
        <w:rPr>
          <w:b/>
        </w:rPr>
        <w:t xml:space="preserve">    </w:t>
      </w:r>
      <w:r w:rsidR="002800EB" w:rsidRPr="00A504B3">
        <w:rPr>
          <w:b/>
        </w:rPr>
        <w:tab/>
        <w:t xml:space="preserve">   </w:t>
      </w:r>
    </w:p>
    <w:p w14:paraId="28990277" w14:textId="70FBD497" w:rsidR="00885BA4" w:rsidRDefault="0009268C" w:rsidP="002800EB">
      <w:pPr>
        <w:ind w:left="720" w:right="900" w:firstLine="720"/>
        <w:rPr>
          <w:b/>
        </w:rPr>
      </w:pPr>
      <w:r w:rsidRPr="00A504B3">
        <w:rPr>
          <w:b/>
        </w:rPr>
        <w:t xml:space="preserve">  </w:t>
      </w:r>
      <w:r w:rsidR="001756E6" w:rsidRPr="00A504B3">
        <w:rPr>
          <w:b/>
        </w:rPr>
        <w:t>9</w:t>
      </w:r>
      <w:r w:rsidR="007374F9" w:rsidRPr="00A504B3">
        <w:rPr>
          <w:b/>
        </w:rPr>
        <w:t>:3</w:t>
      </w:r>
      <w:r w:rsidR="009D45CD" w:rsidRPr="00A504B3">
        <w:rPr>
          <w:b/>
        </w:rPr>
        <w:t>0 AM</w:t>
      </w:r>
      <w:r w:rsidR="009D45CD" w:rsidRPr="00A504B3">
        <w:rPr>
          <w:b/>
        </w:rPr>
        <w:tab/>
        <w:t xml:space="preserve">Arrive to </w:t>
      </w:r>
      <w:r w:rsidR="006C2668" w:rsidRPr="00A504B3">
        <w:rPr>
          <w:b/>
        </w:rPr>
        <w:t xml:space="preserve">DISNEY’S </w:t>
      </w:r>
      <w:r w:rsidR="00D4687F" w:rsidRPr="00A504B3">
        <w:rPr>
          <w:b/>
        </w:rPr>
        <w:t xml:space="preserve">BLIZZARD BEACH </w:t>
      </w:r>
      <w:r w:rsidR="006C2668" w:rsidRPr="00A504B3">
        <w:rPr>
          <w:b/>
        </w:rPr>
        <w:t xml:space="preserve">WATER PARK </w:t>
      </w:r>
    </w:p>
    <w:p w14:paraId="0817AAE8" w14:textId="0F04381D" w:rsidR="004B3D70" w:rsidRDefault="004B3D70" w:rsidP="002800EB">
      <w:pPr>
        <w:ind w:left="720" w:right="900" w:firstLine="720"/>
        <w:rPr>
          <w:b/>
        </w:rPr>
      </w:pPr>
    </w:p>
    <w:p w14:paraId="2FE95BFF" w14:textId="7147FBD4" w:rsidR="004B3D70" w:rsidRPr="00A504B3" w:rsidRDefault="004B3D70" w:rsidP="002800EB">
      <w:pPr>
        <w:ind w:left="720" w:right="900" w:firstLine="720"/>
        <w:rPr>
          <w:b/>
        </w:rPr>
      </w:pPr>
      <w:r>
        <w:rPr>
          <w:b/>
        </w:rPr>
        <w:t xml:space="preserve">  4:00 PM </w:t>
      </w:r>
      <w:r>
        <w:rPr>
          <w:b/>
        </w:rPr>
        <w:tab/>
        <w:t>Depart Blizzard Beach for Hotel</w:t>
      </w:r>
    </w:p>
    <w:p w14:paraId="19F9D0D1" w14:textId="71FDC692" w:rsidR="002800EB" w:rsidRPr="00A504B3" w:rsidRDefault="00D4687F" w:rsidP="009D45CD">
      <w:pPr>
        <w:ind w:right="900"/>
        <w:rPr>
          <w:b/>
        </w:rPr>
      </w:pPr>
      <w:r w:rsidRPr="00A504B3">
        <w:rPr>
          <w:b/>
        </w:rPr>
        <w:tab/>
      </w:r>
      <w:r w:rsidRPr="00A504B3">
        <w:rPr>
          <w:b/>
        </w:rPr>
        <w:tab/>
      </w:r>
    </w:p>
    <w:p w14:paraId="000EB9A9" w14:textId="22ECB79A" w:rsidR="00885BA4" w:rsidRPr="00A504B3" w:rsidRDefault="00885BA4" w:rsidP="002800EB">
      <w:pPr>
        <w:ind w:right="900"/>
        <w:rPr>
          <w:b/>
          <w:i/>
        </w:rPr>
      </w:pPr>
      <w:r w:rsidRPr="00A504B3">
        <w:rPr>
          <w:b/>
        </w:rPr>
        <w:tab/>
        <w:t xml:space="preserve"> </w:t>
      </w:r>
      <w:r w:rsidR="002800EB" w:rsidRPr="00A504B3">
        <w:rPr>
          <w:b/>
          <w:i/>
        </w:rPr>
        <w:tab/>
      </w:r>
      <w:r w:rsidR="0009268C" w:rsidRPr="00A504B3">
        <w:rPr>
          <w:b/>
          <w:i/>
        </w:rPr>
        <w:t xml:space="preserve">  </w:t>
      </w:r>
      <w:r w:rsidR="00D4687F" w:rsidRPr="00A504B3">
        <w:rPr>
          <w:b/>
        </w:rPr>
        <w:t>4:3</w:t>
      </w:r>
      <w:r w:rsidR="009D45CD" w:rsidRPr="00A504B3">
        <w:rPr>
          <w:b/>
        </w:rPr>
        <w:t>0 PM</w:t>
      </w:r>
      <w:r w:rsidR="009D45CD" w:rsidRPr="00A504B3">
        <w:rPr>
          <w:b/>
        </w:rPr>
        <w:tab/>
        <w:t xml:space="preserve">Arrive to </w:t>
      </w:r>
      <w:r w:rsidR="00AE18D6" w:rsidRPr="00A504B3">
        <w:rPr>
          <w:b/>
        </w:rPr>
        <w:t>HOTEL &amp;</w:t>
      </w:r>
      <w:r w:rsidRPr="00A504B3">
        <w:rPr>
          <w:b/>
        </w:rPr>
        <w:t xml:space="preserve"> CHECK IN </w:t>
      </w:r>
    </w:p>
    <w:p w14:paraId="4FF535E0" w14:textId="78A25985" w:rsidR="00885BA4" w:rsidRPr="00A504B3" w:rsidRDefault="00885BA4" w:rsidP="00CA3E0E">
      <w:pPr>
        <w:ind w:left="1440" w:right="900"/>
        <w:rPr>
          <w:b/>
          <w:i/>
        </w:rPr>
      </w:pPr>
      <w:r w:rsidRPr="00A504B3">
        <w:rPr>
          <w:b/>
        </w:rPr>
        <w:tab/>
      </w:r>
      <w:r w:rsidRPr="00A504B3">
        <w:rPr>
          <w:b/>
        </w:rPr>
        <w:tab/>
      </w:r>
      <w:r w:rsidRPr="00A504B3">
        <w:rPr>
          <w:b/>
          <w:i/>
        </w:rPr>
        <w:t>Address:  Rosen</w:t>
      </w:r>
      <w:r w:rsidR="006C2668" w:rsidRPr="00A504B3">
        <w:rPr>
          <w:b/>
          <w:i/>
        </w:rPr>
        <w:t xml:space="preserve"> Shingle Creek Hotel, 9939 Universal Blvd</w:t>
      </w:r>
      <w:r w:rsidRPr="00A504B3">
        <w:rPr>
          <w:b/>
          <w:i/>
        </w:rPr>
        <w:t>., Orlando, FL</w:t>
      </w:r>
    </w:p>
    <w:p w14:paraId="3AF42859" w14:textId="55302B19" w:rsidR="00885BA4" w:rsidRPr="00A504B3" w:rsidRDefault="006C2668" w:rsidP="00123E66">
      <w:pPr>
        <w:ind w:left="2160" w:right="900" w:firstLine="720"/>
        <w:rPr>
          <w:b/>
        </w:rPr>
      </w:pPr>
      <w:r w:rsidRPr="00A504B3">
        <w:rPr>
          <w:b/>
          <w:i/>
        </w:rPr>
        <w:t>Phone:  866-996-6338</w:t>
      </w:r>
    </w:p>
    <w:p w14:paraId="1BCE5843" w14:textId="561CCF84" w:rsidR="006C2668" w:rsidRPr="00A504B3" w:rsidRDefault="006C2668" w:rsidP="00CA3E0E">
      <w:pPr>
        <w:ind w:left="1440" w:right="900"/>
        <w:rPr>
          <w:b/>
        </w:rPr>
      </w:pPr>
      <w:r w:rsidRPr="00A504B3">
        <w:rPr>
          <w:b/>
        </w:rPr>
        <w:tab/>
      </w:r>
      <w:r w:rsidRPr="00A504B3">
        <w:rPr>
          <w:b/>
        </w:rPr>
        <w:tab/>
        <w:t>(Note:  Pool must be chaperoned)</w:t>
      </w:r>
    </w:p>
    <w:p w14:paraId="39CCE357" w14:textId="157ADCCB" w:rsidR="00885BA4" w:rsidRPr="00A504B3" w:rsidRDefault="00885BA4" w:rsidP="00CA3E0E">
      <w:pPr>
        <w:ind w:left="1440" w:right="900"/>
        <w:rPr>
          <w:b/>
          <w:i/>
        </w:rPr>
      </w:pPr>
      <w:r w:rsidRPr="00A504B3">
        <w:rPr>
          <w:b/>
          <w:i/>
        </w:rPr>
        <w:tab/>
      </w:r>
      <w:r w:rsidR="00C56109" w:rsidRPr="00A504B3">
        <w:rPr>
          <w:b/>
          <w:i/>
        </w:rPr>
        <w:tab/>
      </w:r>
      <w:r w:rsidRPr="00A504B3">
        <w:rPr>
          <w:b/>
          <w:i/>
        </w:rPr>
        <w:t>[Security will be provided for your group each night]</w:t>
      </w:r>
    </w:p>
    <w:p w14:paraId="329BAB29" w14:textId="77777777" w:rsidR="00D4687F" w:rsidRPr="00A504B3" w:rsidRDefault="00D4687F" w:rsidP="00CA3E0E">
      <w:pPr>
        <w:ind w:left="1440" w:right="900"/>
        <w:rPr>
          <w:b/>
          <w:i/>
        </w:rPr>
      </w:pPr>
    </w:p>
    <w:p w14:paraId="190211BF" w14:textId="59A960ED" w:rsidR="00D4687F" w:rsidRPr="00A504B3" w:rsidRDefault="009D45CD" w:rsidP="00CA3E0E">
      <w:pPr>
        <w:ind w:left="1440" w:right="900"/>
        <w:rPr>
          <w:b/>
        </w:rPr>
      </w:pPr>
      <w:r w:rsidRPr="00A504B3">
        <w:rPr>
          <w:b/>
        </w:rPr>
        <w:t xml:space="preserve"> 7:00 PM</w:t>
      </w:r>
      <w:r w:rsidRPr="00A504B3">
        <w:rPr>
          <w:b/>
        </w:rPr>
        <w:tab/>
        <w:t>Depart to</w:t>
      </w:r>
      <w:r w:rsidR="00D4687F" w:rsidRPr="00A504B3">
        <w:rPr>
          <w:b/>
        </w:rPr>
        <w:t xml:space="preserve"> DISNEY SPRINGS</w:t>
      </w:r>
      <w:r w:rsidR="004B3D70">
        <w:rPr>
          <w:b/>
        </w:rPr>
        <w:t xml:space="preserve">.  Many places to eat and shop. </w:t>
      </w:r>
    </w:p>
    <w:p w14:paraId="77B382F9" w14:textId="77777777" w:rsidR="00D4687F" w:rsidRPr="00A504B3" w:rsidRDefault="00D4687F" w:rsidP="00CA3E0E">
      <w:pPr>
        <w:ind w:left="1440" w:right="900"/>
        <w:rPr>
          <w:b/>
        </w:rPr>
      </w:pPr>
    </w:p>
    <w:p w14:paraId="76017E16" w14:textId="75DBF292" w:rsidR="00D4687F" w:rsidRPr="00A504B3" w:rsidRDefault="0009268C" w:rsidP="00CA3E0E">
      <w:pPr>
        <w:ind w:left="1440" w:right="900"/>
        <w:rPr>
          <w:b/>
        </w:rPr>
      </w:pPr>
      <w:r w:rsidRPr="00A504B3">
        <w:rPr>
          <w:b/>
        </w:rPr>
        <w:t xml:space="preserve"> </w:t>
      </w:r>
      <w:r w:rsidR="009D45CD" w:rsidRPr="00A504B3">
        <w:rPr>
          <w:b/>
        </w:rPr>
        <w:t>10:00 PM</w:t>
      </w:r>
      <w:r w:rsidR="009D45CD" w:rsidRPr="00A504B3">
        <w:rPr>
          <w:b/>
        </w:rPr>
        <w:tab/>
        <w:t xml:space="preserve">Depart for </w:t>
      </w:r>
      <w:r w:rsidR="00D4687F" w:rsidRPr="00A504B3">
        <w:rPr>
          <w:b/>
        </w:rPr>
        <w:t>HOTEL</w:t>
      </w:r>
    </w:p>
    <w:p w14:paraId="16B7A8E0" w14:textId="1ED6582B" w:rsidR="00D64EDD" w:rsidRPr="00A504B3" w:rsidRDefault="00D64EDD" w:rsidP="00CA3E0E">
      <w:pPr>
        <w:ind w:left="1440" w:right="900"/>
        <w:rPr>
          <w:b/>
        </w:rPr>
      </w:pPr>
    </w:p>
    <w:p w14:paraId="20012557" w14:textId="448A3379" w:rsidR="00D64EDD" w:rsidRDefault="00D64EDD" w:rsidP="00CA3E0E">
      <w:pPr>
        <w:ind w:left="1440" w:right="900"/>
        <w:rPr>
          <w:b/>
        </w:rPr>
      </w:pPr>
      <w:r w:rsidRPr="00A504B3">
        <w:rPr>
          <w:b/>
        </w:rPr>
        <w:t>10:30</w:t>
      </w:r>
      <w:r w:rsidRPr="00A504B3">
        <w:rPr>
          <w:b/>
        </w:rPr>
        <w:tab/>
      </w:r>
      <w:r w:rsidRPr="00A504B3">
        <w:rPr>
          <w:b/>
        </w:rPr>
        <w:tab/>
        <w:t>In rooms for the night.</w:t>
      </w:r>
    </w:p>
    <w:p w14:paraId="04E56FB1" w14:textId="77777777" w:rsidR="004B3D70" w:rsidRPr="00A504B3" w:rsidRDefault="004B3D70" w:rsidP="00CA3E0E">
      <w:pPr>
        <w:ind w:left="1440" w:right="900"/>
        <w:rPr>
          <w:b/>
        </w:rPr>
      </w:pPr>
    </w:p>
    <w:p w14:paraId="58841877" w14:textId="64FBB242" w:rsidR="00D64EDD" w:rsidRPr="00A504B3" w:rsidRDefault="00D64EDD" w:rsidP="00CA3E0E">
      <w:pPr>
        <w:ind w:left="1440" w:right="900"/>
        <w:rPr>
          <w:b/>
        </w:rPr>
      </w:pPr>
      <w:r w:rsidRPr="00A504B3">
        <w:rPr>
          <w:b/>
        </w:rPr>
        <w:t>11:00</w:t>
      </w:r>
      <w:r w:rsidRPr="00A504B3">
        <w:rPr>
          <w:b/>
        </w:rPr>
        <w:tab/>
      </w:r>
      <w:r w:rsidRPr="00A504B3">
        <w:rPr>
          <w:b/>
        </w:rPr>
        <w:tab/>
        <w:t>Lights out and bed check Bed Check</w:t>
      </w:r>
    </w:p>
    <w:p w14:paraId="4C5F7B38" w14:textId="64191DDE" w:rsidR="006C2668" w:rsidRPr="00A504B3" w:rsidRDefault="006C2668" w:rsidP="00CA3E0E">
      <w:pPr>
        <w:ind w:left="1440" w:right="900"/>
        <w:rPr>
          <w:b/>
        </w:rPr>
      </w:pPr>
      <w:r w:rsidRPr="00A504B3">
        <w:rPr>
          <w:b/>
          <w:i/>
        </w:rPr>
        <w:tab/>
      </w:r>
      <w:r w:rsidRPr="00A504B3">
        <w:rPr>
          <w:b/>
          <w:i/>
        </w:rPr>
        <w:tab/>
      </w:r>
    </w:p>
    <w:p w14:paraId="043A42D9" w14:textId="2B56739F" w:rsidR="00885BA4" w:rsidRPr="00A504B3" w:rsidRDefault="00885BA4" w:rsidP="00CA3E0E">
      <w:pPr>
        <w:ind w:left="1440" w:right="900"/>
        <w:rPr>
          <w:b/>
        </w:rPr>
      </w:pPr>
      <w:r w:rsidRPr="00A504B3">
        <w:rPr>
          <w:b/>
        </w:rPr>
        <w:tab/>
      </w:r>
    </w:p>
    <w:p w14:paraId="77751503" w14:textId="22937240" w:rsidR="00885BA4" w:rsidRPr="00A504B3" w:rsidRDefault="006C2668" w:rsidP="002800EB">
      <w:pPr>
        <w:ind w:left="1440" w:right="900"/>
        <w:rPr>
          <w:b/>
        </w:rPr>
      </w:pPr>
      <w:r w:rsidRPr="00A504B3">
        <w:rPr>
          <w:b/>
          <w:sz w:val="32"/>
          <w:szCs w:val="32"/>
          <w:u w:val="single"/>
        </w:rPr>
        <w:t>SUNDAY, MARCH 22, 2020</w:t>
      </w:r>
    </w:p>
    <w:p w14:paraId="61B40CB9" w14:textId="77777777" w:rsidR="00885BA4" w:rsidRPr="00A504B3" w:rsidRDefault="00885BA4" w:rsidP="00CA3E0E">
      <w:pPr>
        <w:ind w:left="1440" w:right="900"/>
        <w:rPr>
          <w:b/>
        </w:rPr>
      </w:pPr>
    </w:p>
    <w:p w14:paraId="76C7DAEF" w14:textId="7AFE4702" w:rsidR="004B3D70" w:rsidRDefault="004B3D70" w:rsidP="00CA3E0E">
      <w:pPr>
        <w:ind w:left="1440" w:right="900"/>
        <w:rPr>
          <w:b/>
        </w:rPr>
      </w:pPr>
      <w:r>
        <w:rPr>
          <w:b/>
        </w:rPr>
        <w:t>6:30 AM</w:t>
      </w:r>
      <w:r>
        <w:rPr>
          <w:b/>
        </w:rPr>
        <w:tab/>
        <w:t>Chaperone Wake-up Call!</w:t>
      </w:r>
    </w:p>
    <w:p w14:paraId="2D41F105" w14:textId="77777777" w:rsidR="004B3D70" w:rsidRDefault="004B3D70" w:rsidP="00CA3E0E">
      <w:pPr>
        <w:ind w:left="1440" w:right="900"/>
        <w:rPr>
          <w:b/>
        </w:rPr>
      </w:pPr>
    </w:p>
    <w:p w14:paraId="55F6CEAA" w14:textId="6C26F2EA" w:rsidR="00CA3E0E" w:rsidRPr="00A504B3" w:rsidRDefault="00CA3E0E" w:rsidP="00CA3E0E">
      <w:pPr>
        <w:ind w:left="1440" w:right="900"/>
        <w:rPr>
          <w:b/>
        </w:rPr>
      </w:pPr>
      <w:r w:rsidRPr="00A504B3">
        <w:rPr>
          <w:b/>
        </w:rPr>
        <w:t>7:00 AM</w:t>
      </w:r>
      <w:r w:rsidRPr="00A504B3">
        <w:rPr>
          <w:b/>
        </w:rPr>
        <w:tab/>
        <w:t>BUFFET BREAKFAST at HOTEL (provided)</w:t>
      </w:r>
    </w:p>
    <w:p w14:paraId="1358D50E" w14:textId="2C8A177B" w:rsidR="00CA3E0E" w:rsidRPr="004B3D70" w:rsidRDefault="009D45CD" w:rsidP="004B3D70">
      <w:pPr>
        <w:ind w:left="1440" w:right="900"/>
        <w:rPr>
          <w:b/>
          <w:i/>
        </w:rPr>
      </w:pPr>
      <w:r w:rsidRPr="00A504B3">
        <w:rPr>
          <w:b/>
        </w:rPr>
        <w:t>8:00 AM</w:t>
      </w:r>
      <w:r w:rsidRPr="00A504B3">
        <w:rPr>
          <w:b/>
        </w:rPr>
        <w:tab/>
        <w:t xml:space="preserve">Depart to </w:t>
      </w:r>
      <w:r w:rsidR="00CA3E0E" w:rsidRPr="00A504B3">
        <w:rPr>
          <w:b/>
        </w:rPr>
        <w:t>MAGIC KINGDOM</w:t>
      </w:r>
      <w:r w:rsidR="004B3D70">
        <w:rPr>
          <w:b/>
        </w:rPr>
        <w:t>-Everyone wear your T-shirts today!!!</w:t>
      </w:r>
      <w:r w:rsidR="004B3D70">
        <w:rPr>
          <w:noProof/>
        </w:rPr>
        <mc:AlternateContent>
          <mc:Choice Requires="wps">
            <w:drawing>
              <wp:inline distT="0" distB="0" distL="0" distR="0" wp14:anchorId="7A6C5B6F" wp14:editId="12150850">
                <wp:extent cx="304800" cy="304800"/>
                <wp:effectExtent l="0" t="0" r="0" b="0"/>
                <wp:docPr id="3" name="AutoShape 1" descr="Cinderella SVG - Castle SVG - Disney SVG - Princess Svg - Disney Shirt Svg - Svg files for Cric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159F6" w14:textId="024E9618" w:rsidR="00B22AC3" w:rsidRDefault="00B22AC3" w:rsidP="004B3D7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C5B6F" id="AutoShape 1" o:spid="_x0000_s1026" alt="Cinderella SVG - Castle SVG - Disney SVG - Princess Svg - Disney Shirt Svg - Svg files for Cricu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xgQnnwAgAALAYAAA4A&#10;AAAAAAAAAAAAAAAALgIAAGRycy9lMm9Eb2MueG1sUEsBAi0AFAAGAAgAAAAhAEyg6SzYAAAAAwEA&#10;AA8AAAAAAAAAAAAAAAAASgUAAGRycy9kb3ducmV2LnhtbFBLBQYAAAAABAAEAPMAAABPBgAAAAA=&#10;" filled="f" stroked="f">
                <o:lock v:ext="edit" aspectratio="t"/>
                <v:textbox>
                  <w:txbxContent>
                    <w:p w14:paraId="3CF159F6" w14:textId="024E9618" w:rsidR="00B22AC3" w:rsidRDefault="00B22AC3" w:rsidP="004B3D7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7A57DD0" w14:textId="77777777" w:rsidR="00601319" w:rsidRPr="00A504B3" w:rsidRDefault="00601319" w:rsidP="00CA3E0E">
      <w:pPr>
        <w:ind w:left="1440" w:right="900"/>
        <w:rPr>
          <w:b/>
        </w:rPr>
      </w:pPr>
    </w:p>
    <w:p w14:paraId="083F4F30" w14:textId="2476FBE1" w:rsidR="00CA3E0E" w:rsidRPr="00A504B3" w:rsidRDefault="00CA3E0E" w:rsidP="002800EB">
      <w:pPr>
        <w:ind w:left="2880" w:right="900" w:hanging="1440"/>
        <w:rPr>
          <w:b/>
        </w:rPr>
      </w:pPr>
      <w:r w:rsidRPr="00A504B3">
        <w:rPr>
          <w:b/>
        </w:rPr>
        <w:t>4:30 PM</w:t>
      </w:r>
      <w:r w:rsidRPr="00A504B3">
        <w:rPr>
          <w:b/>
        </w:rPr>
        <w:tab/>
        <w:t>TRAILER to arrive BACKSTAGE with UNIFORMS &amp; INSTRUMENTS</w:t>
      </w:r>
      <w:r w:rsidRPr="00A504B3">
        <w:rPr>
          <w:b/>
        </w:rPr>
        <w:br/>
      </w:r>
    </w:p>
    <w:p w14:paraId="0B0237F0" w14:textId="3FB5C072" w:rsidR="00CA3E0E" w:rsidRPr="00A504B3" w:rsidRDefault="00A504B3" w:rsidP="002800EB">
      <w:pPr>
        <w:ind w:left="720" w:right="900" w:firstLine="720"/>
        <w:rPr>
          <w:b/>
        </w:rPr>
      </w:pPr>
      <w:r w:rsidRPr="00A504B3">
        <w:rPr>
          <w:b/>
        </w:rPr>
        <w:t>5:00 PM</w:t>
      </w:r>
      <w:r w:rsidRPr="00A504B3">
        <w:rPr>
          <w:b/>
        </w:rPr>
        <w:tab/>
        <w:t>Meet</w:t>
      </w:r>
      <w:r w:rsidR="00CA3E0E" w:rsidRPr="00A504B3">
        <w:rPr>
          <w:b/>
        </w:rPr>
        <w:t xml:space="preserve"> at the BACKSTAGE Staging Area which is in FRONTIER LAND</w:t>
      </w:r>
    </w:p>
    <w:p w14:paraId="6F289DDE" w14:textId="6A50FDFB" w:rsidR="00CA3E0E" w:rsidRDefault="00CA3E0E" w:rsidP="00CA3E0E">
      <w:pPr>
        <w:ind w:left="2880" w:right="900"/>
        <w:rPr>
          <w:b/>
        </w:rPr>
      </w:pPr>
      <w:r w:rsidRPr="00A504B3">
        <w:rPr>
          <w:b/>
        </w:rPr>
        <w:t>We will meet i</w:t>
      </w:r>
      <w:r w:rsidR="00B22AC3">
        <w:rPr>
          <w:b/>
        </w:rPr>
        <w:t>n front of GOLDEN OAK OUTPOST. Please be on time!</w:t>
      </w:r>
    </w:p>
    <w:p w14:paraId="3E481CDF" w14:textId="7584CFCA" w:rsidR="00CA3E0E" w:rsidRPr="00A504B3" w:rsidRDefault="00CA3E0E" w:rsidP="00B22AC3">
      <w:pPr>
        <w:ind w:left="2160" w:right="900" w:firstLine="720"/>
        <w:rPr>
          <w:b/>
        </w:rPr>
      </w:pPr>
      <w:r w:rsidRPr="00A504B3">
        <w:rPr>
          <w:b/>
        </w:rPr>
        <w:t xml:space="preserve">(Note:  You may change in the BACKSTAGE Changing Area before and after </w:t>
      </w:r>
    </w:p>
    <w:p w14:paraId="6F887292" w14:textId="77777777" w:rsidR="00CA3E0E" w:rsidRPr="00A504B3" w:rsidRDefault="00CA3E0E" w:rsidP="00CA3E0E">
      <w:pPr>
        <w:ind w:left="2160" w:right="900" w:firstLine="720"/>
        <w:rPr>
          <w:b/>
        </w:rPr>
      </w:pPr>
      <w:r w:rsidRPr="00A504B3">
        <w:rPr>
          <w:b/>
        </w:rPr>
        <w:t>your performance.  You may also have your tickets scanned here if needed.)</w:t>
      </w:r>
    </w:p>
    <w:p w14:paraId="60A049E4" w14:textId="626D9976" w:rsidR="00CA3E0E" w:rsidRPr="00A504B3" w:rsidRDefault="00D4687F" w:rsidP="00CA3E0E">
      <w:pPr>
        <w:ind w:left="2160" w:right="900" w:firstLine="720"/>
        <w:rPr>
          <w:b/>
          <w:sz w:val="20"/>
          <w:szCs w:val="20"/>
        </w:rPr>
      </w:pPr>
      <w:r w:rsidRPr="00A504B3">
        <w:rPr>
          <w:b/>
          <w:sz w:val="20"/>
          <w:szCs w:val="20"/>
        </w:rPr>
        <w:t>[Note: Only the band trailer, students, designated parents, director and TD’s</w:t>
      </w:r>
      <w:r w:rsidR="00CA3E0E" w:rsidRPr="00A504B3">
        <w:rPr>
          <w:b/>
          <w:sz w:val="20"/>
          <w:szCs w:val="20"/>
        </w:rPr>
        <w:t xml:space="preserve"> allowed backstage]</w:t>
      </w:r>
    </w:p>
    <w:p w14:paraId="003F9D9A" w14:textId="77777777" w:rsidR="00CA3E0E" w:rsidRPr="00A504B3" w:rsidRDefault="00CA3E0E" w:rsidP="00CA3E0E">
      <w:pPr>
        <w:ind w:left="2160" w:right="900" w:firstLine="720"/>
        <w:rPr>
          <w:b/>
          <w:sz w:val="20"/>
          <w:szCs w:val="20"/>
        </w:rPr>
      </w:pPr>
      <w:r w:rsidRPr="00A504B3">
        <w:rPr>
          <w:b/>
          <w:sz w:val="20"/>
          <w:szCs w:val="20"/>
        </w:rPr>
        <w:t>[Note: Do not leave clothes in changing area]</w:t>
      </w:r>
    </w:p>
    <w:p w14:paraId="238DD465" w14:textId="77777777" w:rsidR="00CA3E0E" w:rsidRPr="00A504B3" w:rsidRDefault="00CA3E0E" w:rsidP="00CA3E0E">
      <w:pPr>
        <w:ind w:left="1440" w:right="900"/>
        <w:rPr>
          <w:b/>
        </w:rPr>
      </w:pPr>
      <w:r w:rsidRPr="00A504B3">
        <w:rPr>
          <w:b/>
        </w:rPr>
        <w:tab/>
      </w:r>
      <w:r w:rsidRPr="00A504B3">
        <w:rPr>
          <w:b/>
        </w:rPr>
        <w:tab/>
      </w:r>
    </w:p>
    <w:p w14:paraId="1319EA0E" w14:textId="63771ABD" w:rsidR="00CA3E0E" w:rsidRPr="00A504B3" w:rsidRDefault="00B22AC3" w:rsidP="00CA3E0E">
      <w:pPr>
        <w:ind w:left="1440" w:right="900"/>
        <w:rPr>
          <w:b/>
        </w:rPr>
      </w:pPr>
      <w:r>
        <w:rPr>
          <w:b/>
        </w:rPr>
        <w:t>6:30 PM</w:t>
      </w:r>
      <w:r>
        <w:rPr>
          <w:b/>
        </w:rPr>
        <w:tab/>
        <w:t>PARADE STARTS!</w:t>
      </w:r>
    </w:p>
    <w:p w14:paraId="6434E843" w14:textId="77777777" w:rsidR="00CA3E0E" w:rsidRPr="00A504B3" w:rsidRDefault="00CA3E0E" w:rsidP="00CA3E0E">
      <w:pPr>
        <w:ind w:left="1440" w:right="900"/>
        <w:rPr>
          <w:b/>
        </w:rPr>
      </w:pPr>
    </w:p>
    <w:p w14:paraId="5CBF2FA0" w14:textId="47FD16A7" w:rsidR="00CA3E0E" w:rsidRPr="00A504B3" w:rsidRDefault="00733B50" w:rsidP="00CA3E0E">
      <w:pPr>
        <w:ind w:left="2880" w:right="900" w:hanging="1440"/>
        <w:rPr>
          <w:b/>
        </w:rPr>
      </w:pPr>
      <w:r w:rsidRPr="00A504B3">
        <w:rPr>
          <w:b/>
        </w:rPr>
        <w:t>7</w:t>
      </w:r>
      <w:r w:rsidR="00CA3E0E" w:rsidRPr="00A504B3">
        <w:rPr>
          <w:b/>
        </w:rPr>
        <w:t>:00 PM</w:t>
      </w:r>
      <w:r w:rsidR="00CA3E0E" w:rsidRPr="00A504B3">
        <w:rPr>
          <w:b/>
        </w:rPr>
        <w:tab/>
        <w:t>Finish PARADE, change clothes, instruments on bus and enjoy the remainder of your time in the MAGIC KINGDOM</w:t>
      </w:r>
      <w:r w:rsidR="00B22AC3">
        <w:rPr>
          <w:b/>
        </w:rPr>
        <w:t>.</w:t>
      </w:r>
    </w:p>
    <w:p w14:paraId="2D92EC6F" w14:textId="77777777" w:rsidR="00CA3E0E" w:rsidRPr="00A504B3" w:rsidRDefault="00CA3E0E" w:rsidP="00CA3E0E">
      <w:pPr>
        <w:ind w:left="1440" w:right="900"/>
        <w:rPr>
          <w:b/>
        </w:rPr>
      </w:pPr>
    </w:p>
    <w:p w14:paraId="788539F5" w14:textId="72213B48" w:rsidR="00CA3E0E" w:rsidRPr="00A504B3" w:rsidRDefault="00D4687F" w:rsidP="00B22AC3">
      <w:pPr>
        <w:ind w:left="2880" w:right="900" w:hanging="1440"/>
        <w:rPr>
          <w:b/>
          <w:i/>
        </w:rPr>
      </w:pPr>
      <w:r w:rsidRPr="00A504B3">
        <w:rPr>
          <w:b/>
        </w:rPr>
        <w:t>9:00</w:t>
      </w:r>
      <w:r w:rsidR="00CA3E0E" w:rsidRPr="00A504B3">
        <w:rPr>
          <w:b/>
        </w:rPr>
        <w:t xml:space="preserve"> PM</w:t>
      </w:r>
      <w:r w:rsidR="00CA3E0E" w:rsidRPr="00A504B3">
        <w:rPr>
          <w:b/>
        </w:rPr>
        <w:tab/>
        <w:t xml:space="preserve"> </w:t>
      </w:r>
      <w:r w:rsidR="00530D45" w:rsidRPr="00A504B3">
        <w:rPr>
          <w:b/>
          <w:i/>
        </w:rPr>
        <w:t>HAPPILY EVER</w:t>
      </w:r>
      <w:r w:rsidR="00B22AC3">
        <w:rPr>
          <w:b/>
          <w:i/>
        </w:rPr>
        <w:t xml:space="preserve"> AFTER! You will find your chaperone near the front entrance and we will watch the Fireworks from there. Then we will head to buses in with your group. </w:t>
      </w:r>
    </w:p>
    <w:p w14:paraId="2A0D71D4" w14:textId="77777777" w:rsidR="00CA3E0E" w:rsidRPr="00A504B3" w:rsidRDefault="00CA3E0E" w:rsidP="00CA3E0E">
      <w:pPr>
        <w:ind w:left="1440" w:right="900"/>
        <w:rPr>
          <w:b/>
          <w:i/>
        </w:rPr>
      </w:pPr>
    </w:p>
    <w:p w14:paraId="0BD93F88" w14:textId="7A5CCD6E" w:rsidR="00D64EDD" w:rsidRPr="00A504B3" w:rsidRDefault="009D45CD" w:rsidP="009D45CD">
      <w:pPr>
        <w:ind w:left="1440" w:right="900"/>
        <w:rPr>
          <w:b/>
        </w:rPr>
      </w:pPr>
      <w:r w:rsidRPr="00A504B3">
        <w:rPr>
          <w:b/>
        </w:rPr>
        <w:t xml:space="preserve">10:15 PM </w:t>
      </w:r>
      <w:r w:rsidRPr="00A504B3">
        <w:rPr>
          <w:b/>
        </w:rPr>
        <w:tab/>
        <w:t>Depart to</w:t>
      </w:r>
      <w:r w:rsidR="00CA3E0E" w:rsidRPr="00A504B3">
        <w:rPr>
          <w:b/>
        </w:rPr>
        <w:t xml:space="preserve"> HOTEL</w:t>
      </w:r>
    </w:p>
    <w:p w14:paraId="76DAA0C3" w14:textId="3C563F58" w:rsidR="00D64EDD" w:rsidRPr="00A504B3" w:rsidRDefault="00D64EDD" w:rsidP="00CA3E0E">
      <w:pPr>
        <w:ind w:left="1440" w:right="900"/>
        <w:rPr>
          <w:b/>
        </w:rPr>
      </w:pPr>
    </w:p>
    <w:p w14:paraId="53C8D907" w14:textId="23CEC23B" w:rsidR="00D64EDD" w:rsidRPr="00A504B3" w:rsidRDefault="00D64EDD" w:rsidP="00CA3E0E">
      <w:pPr>
        <w:ind w:left="1440" w:right="900"/>
        <w:rPr>
          <w:b/>
        </w:rPr>
      </w:pPr>
      <w:r w:rsidRPr="00A504B3">
        <w:rPr>
          <w:b/>
        </w:rPr>
        <w:t>11:00</w:t>
      </w:r>
      <w:r w:rsidRPr="00A504B3">
        <w:rPr>
          <w:b/>
        </w:rPr>
        <w:tab/>
      </w:r>
      <w:r w:rsidRPr="00A504B3">
        <w:rPr>
          <w:b/>
        </w:rPr>
        <w:tab/>
        <w:t>Lights out and Bed Check.</w:t>
      </w:r>
      <w:r w:rsidR="00B22AC3">
        <w:rPr>
          <w:b/>
        </w:rPr>
        <w:t xml:space="preserve">  </w:t>
      </w:r>
    </w:p>
    <w:p w14:paraId="6FFDB077" w14:textId="77777777" w:rsidR="00D4687F" w:rsidRPr="00A504B3" w:rsidRDefault="00D4687F" w:rsidP="00CA3E0E">
      <w:pPr>
        <w:ind w:right="900"/>
        <w:rPr>
          <w:b/>
        </w:rPr>
      </w:pPr>
    </w:p>
    <w:p w14:paraId="6AB4C531" w14:textId="77777777" w:rsidR="00C26B84" w:rsidRDefault="00C26B84" w:rsidP="002800EB">
      <w:pPr>
        <w:ind w:left="720" w:right="900" w:firstLine="720"/>
        <w:rPr>
          <w:b/>
          <w:sz w:val="32"/>
          <w:szCs w:val="32"/>
          <w:u w:val="single"/>
        </w:rPr>
      </w:pPr>
    </w:p>
    <w:p w14:paraId="672BBFD5" w14:textId="4D3AFACF" w:rsidR="00885BA4" w:rsidRPr="00A504B3" w:rsidRDefault="006C2668" w:rsidP="002800EB">
      <w:pPr>
        <w:ind w:left="720" w:right="900" w:firstLine="720"/>
        <w:rPr>
          <w:b/>
          <w:sz w:val="32"/>
          <w:szCs w:val="32"/>
          <w:u w:val="single"/>
        </w:rPr>
      </w:pPr>
      <w:r w:rsidRPr="00A504B3">
        <w:rPr>
          <w:b/>
          <w:sz w:val="32"/>
          <w:szCs w:val="32"/>
          <w:u w:val="single"/>
        </w:rPr>
        <w:t>MONDAY, MARCH 23, 2020</w:t>
      </w:r>
    </w:p>
    <w:p w14:paraId="146B3EED" w14:textId="77777777" w:rsidR="00885BA4" w:rsidRPr="00A504B3" w:rsidRDefault="00885BA4" w:rsidP="00CA3E0E">
      <w:pPr>
        <w:ind w:left="1440" w:right="900"/>
        <w:rPr>
          <w:b/>
          <w:u w:val="single"/>
        </w:rPr>
      </w:pPr>
    </w:p>
    <w:p w14:paraId="0EFD75E9" w14:textId="7ADC8DBA" w:rsidR="00B22AC3" w:rsidRDefault="00B22AC3" w:rsidP="00B22AC3">
      <w:pPr>
        <w:ind w:left="1440" w:right="900"/>
        <w:rPr>
          <w:b/>
        </w:rPr>
      </w:pPr>
      <w:r>
        <w:rPr>
          <w:b/>
        </w:rPr>
        <w:t>6:30 AM</w:t>
      </w:r>
      <w:r>
        <w:rPr>
          <w:b/>
        </w:rPr>
        <w:tab/>
        <w:t>Chaperone Wake-up Call!</w:t>
      </w:r>
    </w:p>
    <w:p w14:paraId="7A360B6F" w14:textId="77777777" w:rsidR="00B22AC3" w:rsidRDefault="00B22AC3" w:rsidP="00B22AC3">
      <w:pPr>
        <w:ind w:left="1440" w:right="900"/>
        <w:rPr>
          <w:b/>
        </w:rPr>
      </w:pPr>
    </w:p>
    <w:p w14:paraId="7422FCC7" w14:textId="316329FA" w:rsidR="00CA3E0E" w:rsidRPr="00A504B3" w:rsidRDefault="00544875" w:rsidP="00CA3E0E">
      <w:pPr>
        <w:ind w:left="1440" w:right="900"/>
        <w:rPr>
          <w:b/>
        </w:rPr>
      </w:pPr>
      <w:r w:rsidRPr="00A504B3">
        <w:rPr>
          <w:b/>
        </w:rPr>
        <w:t>7:0</w:t>
      </w:r>
      <w:r w:rsidR="00CA3E0E" w:rsidRPr="00A504B3">
        <w:rPr>
          <w:b/>
        </w:rPr>
        <w:t>0 AM</w:t>
      </w:r>
      <w:r w:rsidR="00CA3E0E" w:rsidRPr="00A504B3">
        <w:rPr>
          <w:b/>
        </w:rPr>
        <w:tab/>
        <w:t>BUFFET BREAKFAST at HOTEL (provided)</w:t>
      </w:r>
    </w:p>
    <w:p w14:paraId="7D486622" w14:textId="77777777" w:rsidR="00CA3E0E" w:rsidRPr="00A504B3" w:rsidRDefault="00CA3E0E" w:rsidP="00CA3E0E">
      <w:pPr>
        <w:ind w:right="900"/>
        <w:rPr>
          <w:b/>
          <w:i/>
        </w:rPr>
      </w:pPr>
    </w:p>
    <w:p w14:paraId="7FB5CB6D" w14:textId="0BF32CC3" w:rsidR="00CA3E0E" w:rsidRPr="00A504B3" w:rsidRDefault="00CA3E0E" w:rsidP="00CA3E0E">
      <w:pPr>
        <w:ind w:left="630" w:right="900"/>
        <w:rPr>
          <w:b/>
          <w:i/>
        </w:rPr>
      </w:pPr>
      <w:r w:rsidRPr="00A504B3">
        <w:rPr>
          <w:b/>
        </w:rPr>
        <w:t xml:space="preserve">  </w:t>
      </w:r>
      <w:r w:rsidRPr="00A504B3">
        <w:rPr>
          <w:b/>
        </w:rPr>
        <w:tab/>
      </w:r>
      <w:r w:rsidR="002F13EB" w:rsidRPr="00A504B3">
        <w:rPr>
          <w:b/>
        </w:rPr>
        <w:t>8:15 AM</w:t>
      </w:r>
      <w:r w:rsidR="002F13EB" w:rsidRPr="00A504B3">
        <w:rPr>
          <w:b/>
        </w:rPr>
        <w:tab/>
        <w:t xml:space="preserve">Depart for </w:t>
      </w:r>
      <w:r w:rsidRPr="00A504B3">
        <w:rPr>
          <w:b/>
        </w:rPr>
        <w:t xml:space="preserve">ANIMAL KINGDOM – </w:t>
      </w:r>
      <w:r w:rsidRPr="00A504B3">
        <w:rPr>
          <w:b/>
          <w:i/>
        </w:rPr>
        <w:t xml:space="preserve">PANDORA </w:t>
      </w:r>
      <w:r w:rsidR="004B3608" w:rsidRPr="00A504B3">
        <w:rPr>
          <w:b/>
          <w:i/>
        </w:rPr>
        <w:t>is NE</w:t>
      </w:r>
      <w:r w:rsidR="00733B50" w:rsidRPr="00A504B3">
        <w:rPr>
          <w:b/>
          <w:i/>
        </w:rPr>
        <w:t>W!</w:t>
      </w:r>
    </w:p>
    <w:p w14:paraId="473F58DB" w14:textId="00171039" w:rsidR="00527ED4" w:rsidRPr="00A504B3" w:rsidRDefault="00733B50" w:rsidP="00D4687F">
      <w:pPr>
        <w:ind w:left="630" w:right="900"/>
        <w:rPr>
          <w:b/>
        </w:rPr>
      </w:pPr>
      <w:r w:rsidRPr="00A504B3">
        <w:rPr>
          <w:b/>
        </w:rPr>
        <w:tab/>
      </w:r>
      <w:r w:rsidRPr="00A504B3">
        <w:rPr>
          <w:b/>
        </w:rPr>
        <w:tab/>
      </w:r>
    </w:p>
    <w:p w14:paraId="0FD601D3" w14:textId="3E208A1F" w:rsidR="00D4687F" w:rsidRPr="00A504B3" w:rsidRDefault="0009268C" w:rsidP="0009268C">
      <w:pPr>
        <w:ind w:left="2880" w:right="900" w:hanging="1440"/>
        <w:rPr>
          <w:b/>
        </w:rPr>
      </w:pPr>
      <w:r w:rsidRPr="00A504B3">
        <w:rPr>
          <w:b/>
        </w:rPr>
        <w:t>3:00 PM</w:t>
      </w:r>
      <w:r w:rsidRPr="00A504B3">
        <w:rPr>
          <w:b/>
        </w:rPr>
        <w:tab/>
        <w:t xml:space="preserve">Meet at front entrance to depart for </w:t>
      </w:r>
      <w:r w:rsidR="00D4687F" w:rsidRPr="00A504B3">
        <w:rPr>
          <w:b/>
        </w:rPr>
        <w:t>EPCOT via DISNEY SHUTTLES in your chaper</w:t>
      </w:r>
      <w:r w:rsidRPr="00A504B3">
        <w:rPr>
          <w:b/>
        </w:rPr>
        <w:tab/>
      </w:r>
      <w:r w:rsidR="00D4687F" w:rsidRPr="00A504B3">
        <w:rPr>
          <w:b/>
        </w:rPr>
        <w:t>one groups</w:t>
      </w:r>
    </w:p>
    <w:p w14:paraId="7F7CF96E" w14:textId="77777777" w:rsidR="00D4687F" w:rsidRPr="00A504B3" w:rsidRDefault="00D4687F" w:rsidP="00D4687F">
      <w:pPr>
        <w:ind w:left="630" w:right="900"/>
        <w:rPr>
          <w:b/>
          <w:i/>
        </w:rPr>
      </w:pPr>
    </w:p>
    <w:p w14:paraId="7B6A4FE1" w14:textId="70B3D25C" w:rsidR="00D4687F" w:rsidRPr="00A504B3" w:rsidRDefault="00D4687F" w:rsidP="00D4687F">
      <w:pPr>
        <w:ind w:left="630" w:right="900"/>
        <w:rPr>
          <w:b/>
        </w:rPr>
      </w:pPr>
      <w:r w:rsidRPr="00A504B3">
        <w:rPr>
          <w:b/>
          <w:i/>
        </w:rPr>
        <w:tab/>
      </w:r>
      <w:r w:rsidRPr="00A504B3">
        <w:rPr>
          <w:b/>
          <w:i/>
        </w:rPr>
        <w:tab/>
      </w:r>
      <w:r w:rsidRPr="00A504B3">
        <w:rPr>
          <w:b/>
        </w:rPr>
        <w:t xml:space="preserve"> 9:00 PM</w:t>
      </w:r>
      <w:r w:rsidRPr="00A504B3">
        <w:rPr>
          <w:b/>
        </w:rPr>
        <w:tab/>
      </w:r>
      <w:r w:rsidRPr="00A504B3">
        <w:rPr>
          <w:b/>
          <w:i/>
        </w:rPr>
        <w:t>EPCOT FOREVER! – Fireworks and Music Presentation</w:t>
      </w:r>
    </w:p>
    <w:p w14:paraId="10D6E152" w14:textId="77777777" w:rsidR="00527ED4" w:rsidRPr="00A504B3" w:rsidRDefault="00527ED4" w:rsidP="00527ED4">
      <w:pPr>
        <w:ind w:left="720" w:right="900" w:firstLine="720"/>
        <w:rPr>
          <w:b/>
        </w:rPr>
      </w:pPr>
    </w:p>
    <w:p w14:paraId="2B16887D" w14:textId="0167B504" w:rsidR="00CA3E0E" w:rsidRPr="00A504B3" w:rsidRDefault="00D4687F" w:rsidP="00CA3E0E">
      <w:pPr>
        <w:ind w:left="630" w:right="900"/>
        <w:rPr>
          <w:b/>
        </w:rPr>
      </w:pPr>
      <w:r w:rsidRPr="00A504B3">
        <w:rPr>
          <w:b/>
        </w:rPr>
        <w:t xml:space="preserve">  </w:t>
      </w:r>
      <w:r w:rsidRPr="00A504B3">
        <w:rPr>
          <w:b/>
        </w:rPr>
        <w:tab/>
        <w:t>10</w:t>
      </w:r>
      <w:r w:rsidR="00527ED4" w:rsidRPr="00A504B3">
        <w:rPr>
          <w:b/>
        </w:rPr>
        <w:t>:0</w:t>
      </w:r>
      <w:r w:rsidR="00CA3E0E" w:rsidRPr="00A504B3">
        <w:rPr>
          <w:b/>
        </w:rPr>
        <w:t>0 PM</w:t>
      </w:r>
      <w:r w:rsidR="00CA3E0E" w:rsidRPr="00A504B3">
        <w:rPr>
          <w:b/>
        </w:rPr>
        <w:tab/>
      </w:r>
      <w:r w:rsidR="009D45CD" w:rsidRPr="00A504B3">
        <w:rPr>
          <w:b/>
        </w:rPr>
        <w:t>Depart to</w:t>
      </w:r>
      <w:r w:rsidR="00CA3E0E" w:rsidRPr="00A504B3">
        <w:rPr>
          <w:b/>
        </w:rPr>
        <w:t xml:space="preserve"> HOTEL</w:t>
      </w:r>
    </w:p>
    <w:p w14:paraId="63F2754A" w14:textId="27A1630C" w:rsidR="00527ED4" w:rsidRPr="00A504B3" w:rsidRDefault="00527ED4" w:rsidP="00D4687F">
      <w:pPr>
        <w:ind w:right="900"/>
        <w:rPr>
          <w:b/>
        </w:rPr>
      </w:pPr>
    </w:p>
    <w:p w14:paraId="7AF68BE8" w14:textId="4F8F4A48" w:rsidR="00885BA4" w:rsidRPr="00A504B3" w:rsidRDefault="006C2668" w:rsidP="002800EB">
      <w:pPr>
        <w:ind w:left="720" w:right="900" w:firstLine="720"/>
        <w:rPr>
          <w:b/>
          <w:sz w:val="32"/>
          <w:szCs w:val="32"/>
          <w:u w:val="single"/>
        </w:rPr>
      </w:pPr>
      <w:r w:rsidRPr="00A504B3">
        <w:rPr>
          <w:b/>
          <w:sz w:val="32"/>
          <w:szCs w:val="32"/>
          <w:u w:val="single"/>
        </w:rPr>
        <w:t>TUESDAY, MARCH 24, 2020</w:t>
      </w:r>
    </w:p>
    <w:p w14:paraId="5F624594" w14:textId="77777777" w:rsidR="00885BA4" w:rsidRPr="00A504B3" w:rsidRDefault="00885BA4" w:rsidP="00CA3E0E">
      <w:pPr>
        <w:ind w:left="1440" w:right="900"/>
        <w:rPr>
          <w:b/>
          <w:u w:val="single"/>
        </w:rPr>
      </w:pPr>
    </w:p>
    <w:p w14:paraId="58143A2C" w14:textId="2B83D8F0" w:rsidR="00885BA4" w:rsidRPr="00A504B3" w:rsidRDefault="00885BA4" w:rsidP="00CA3E0E">
      <w:pPr>
        <w:ind w:left="1440" w:right="900"/>
        <w:rPr>
          <w:b/>
        </w:rPr>
      </w:pPr>
      <w:r w:rsidRPr="00A504B3">
        <w:rPr>
          <w:b/>
        </w:rPr>
        <w:t xml:space="preserve">  </w:t>
      </w:r>
      <w:r w:rsidR="004B3608" w:rsidRPr="00A504B3">
        <w:rPr>
          <w:b/>
        </w:rPr>
        <w:t>7:0</w:t>
      </w:r>
      <w:r w:rsidRPr="00A504B3">
        <w:rPr>
          <w:b/>
        </w:rPr>
        <w:t>0 AM</w:t>
      </w:r>
      <w:r w:rsidRPr="00A504B3">
        <w:rPr>
          <w:b/>
        </w:rPr>
        <w:tab/>
        <w:t xml:space="preserve">BUFFET BREAKFAST at HOTEL (provided) </w:t>
      </w:r>
    </w:p>
    <w:p w14:paraId="31A49C97" w14:textId="77777777" w:rsidR="00885BA4" w:rsidRPr="00A504B3" w:rsidRDefault="00885BA4" w:rsidP="00CA3E0E">
      <w:pPr>
        <w:ind w:left="1440" w:right="900"/>
        <w:rPr>
          <w:b/>
        </w:rPr>
      </w:pPr>
    </w:p>
    <w:p w14:paraId="13182978" w14:textId="4ACC5042" w:rsidR="00885BA4" w:rsidRPr="00A504B3" w:rsidRDefault="00C56109" w:rsidP="00CA3E0E">
      <w:pPr>
        <w:ind w:left="720" w:right="900" w:firstLine="720"/>
        <w:rPr>
          <w:b/>
          <w:i/>
        </w:rPr>
      </w:pPr>
      <w:r w:rsidRPr="00A504B3">
        <w:rPr>
          <w:b/>
        </w:rPr>
        <w:t xml:space="preserve">  </w:t>
      </w:r>
      <w:r w:rsidR="004B3608" w:rsidRPr="00A504B3">
        <w:rPr>
          <w:b/>
        </w:rPr>
        <w:t>8:0</w:t>
      </w:r>
      <w:r w:rsidR="009D45CD" w:rsidRPr="00A504B3">
        <w:rPr>
          <w:b/>
        </w:rPr>
        <w:t>0 AM</w:t>
      </w:r>
      <w:r w:rsidR="009D45CD" w:rsidRPr="00A504B3">
        <w:rPr>
          <w:b/>
        </w:rPr>
        <w:tab/>
        <w:t>Depart to</w:t>
      </w:r>
      <w:r w:rsidR="00885BA4" w:rsidRPr="00A504B3">
        <w:rPr>
          <w:b/>
        </w:rPr>
        <w:t xml:space="preserve"> </w:t>
      </w:r>
      <w:r w:rsidR="00CA3E0E" w:rsidRPr="00A504B3">
        <w:rPr>
          <w:b/>
        </w:rPr>
        <w:t xml:space="preserve">HOLLYWOOD STUDIOS – </w:t>
      </w:r>
      <w:r w:rsidR="00CA3E0E" w:rsidRPr="00A504B3">
        <w:rPr>
          <w:b/>
          <w:i/>
        </w:rPr>
        <w:t>STAR WARS is NEW!</w:t>
      </w:r>
    </w:p>
    <w:p w14:paraId="53CBCE1B" w14:textId="77777777" w:rsidR="00733B50" w:rsidRPr="00A504B3" w:rsidRDefault="00733B50" w:rsidP="00733B50">
      <w:pPr>
        <w:ind w:left="1440" w:right="900"/>
        <w:rPr>
          <w:b/>
        </w:rPr>
      </w:pPr>
    </w:p>
    <w:p w14:paraId="287CD781" w14:textId="72A9BDA1" w:rsidR="00D4687F" w:rsidRPr="00A504B3" w:rsidRDefault="00D4687F" w:rsidP="00733B50">
      <w:pPr>
        <w:ind w:left="1440" w:right="900"/>
        <w:rPr>
          <w:b/>
        </w:rPr>
      </w:pPr>
      <w:r w:rsidRPr="00A504B3">
        <w:rPr>
          <w:b/>
        </w:rPr>
        <w:t xml:space="preserve">  </w:t>
      </w:r>
      <w:r w:rsidR="002800EB" w:rsidRPr="00A504B3">
        <w:rPr>
          <w:b/>
        </w:rPr>
        <w:t>5</w:t>
      </w:r>
      <w:r w:rsidR="009D45CD" w:rsidRPr="00A504B3">
        <w:rPr>
          <w:b/>
        </w:rPr>
        <w:t>:00 PM</w:t>
      </w:r>
      <w:r w:rsidR="009D45CD" w:rsidRPr="00A504B3">
        <w:rPr>
          <w:b/>
        </w:rPr>
        <w:tab/>
        <w:t>Depart to</w:t>
      </w:r>
      <w:r w:rsidRPr="00A504B3">
        <w:rPr>
          <w:b/>
        </w:rPr>
        <w:t xml:space="preserve"> HOTEL</w:t>
      </w:r>
    </w:p>
    <w:p w14:paraId="2B3433BB" w14:textId="0CB16893" w:rsidR="002800EB" w:rsidRPr="00A504B3" w:rsidRDefault="002800EB" w:rsidP="00733B50">
      <w:pPr>
        <w:ind w:left="1440" w:right="900"/>
        <w:rPr>
          <w:b/>
        </w:rPr>
      </w:pPr>
    </w:p>
    <w:p w14:paraId="0D058880" w14:textId="5C4A187A" w:rsidR="002800EB" w:rsidRPr="00A504B3" w:rsidRDefault="00EA16C2" w:rsidP="002800EB">
      <w:pPr>
        <w:ind w:left="2880" w:right="900" w:hanging="1320"/>
        <w:rPr>
          <w:b/>
        </w:rPr>
      </w:pPr>
      <w:r>
        <w:rPr>
          <w:b/>
        </w:rPr>
        <w:t>5:30</w:t>
      </w:r>
      <w:r w:rsidR="002800EB" w:rsidRPr="00A504B3">
        <w:rPr>
          <w:b/>
        </w:rPr>
        <w:t xml:space="preserve"> PM</w:t>
      </w:r>
      <w:r w:rsidR="002800EB" w:rsidRPr="00A504B3">
        <w:rPr>
          <w:b/>
        </w:rPr>
        <w:tab/>
        <w:t xml:space="preserve">Arrive back to Hotel to enjoy the pool and other amenities.  This will also be </w:t>
      </w:r>
      <w:r w:rsidR="002F13EB" w:rsidRPr="00A504B3">
        <w:rPr>
          <w:b/>
        </w:rPr>
        <w:t xml:space="preserve">a </w:t>
      </w:r>
      <w:r w:rsidR="002800EB" w:rsidRPr="00A504B3">
        <w:rPr>
          <w:b/>
        </w:rPr>
        <w:t>time for you to pack and make</w:t>
      </w:r>
      <w:r w:rsidR="002F13EB" w:rsidRPr="00A504B3">
        <w:rPr>
          <w:b/>
        </w:rPr>
        <w:t xml:space="preserve"> sure you are ready to roll early the</w:t>
      </w:r>
      <w:r w:rsidR="002800EB" w:rsidRPr="00A504B3">
        <w:rPr>
          <w:b/>
        </w:rPr>
        <w:t xml:space="preserve"> next morning.</w:t>
      </w:r>
    </w:p>
    <w:p w14:paraId="763D9F34" w14:textId="351188C6" w:rsidR="002800EB" w:rsidRPr="00A504B3" w:rsidRDefault="002800EB" w:rsidP="002800EB">
      <w:pPr>
        <w:ind w:left="2880" w:right="900" w:hanging="1320"/>
        <w:rPr>
          <w:b/>
        </w:rPr>
      </w:pPr>
    </w:p>
    <w:p w14:paraId="7CB8E992" w14:textId="60894FEF" w:rsidR="002800EB" w:rsidRPr="00A504B3" w:rsidRDefault="002800EB" w:rsidP="002800EB">
      <w:pPr>
        <w:ind w:left="2880" w:right="900" w:hanging="1320"/>
        <w:rPr>
          <w:b/>
        </w:rPr>
      </w:pPr>
      <w:r w:rsidRPr="00A504B3">
        <w:rPr>
          <w:b/>
        </w:rPr>
        <w:t xml:space="preserve">10:00 </w:t>
      </w:r>
      <w:r w:rsidR="00D64EDD" w:rsidRPr="00A504B3">
        <w:rPr>
          <w:b/>
        </w:rPr>
        <w:t>PM      In rooms for the night</w:t>
      </w:r>
      <w:r w:rsidRPr="00A504B3">
        <w:rPr>
          <w:b/>
        </w:rPr>
        <w:t>.</w:t>
      </w:r>
    </w:p>
    <w:p w14:paraId="0C15C2EF" w14:textId="39E4021F" w:rsidR="002800EB" w:rsidRPr="00A504B3" w:rsidRDefault="002800EB" w:rsidP="002800EB">
      <w:pPr>
        <w:ind w:left="2880" w:right="900" w:hanging="1320"/>
        <w:rPr>
          <w:b/>
        </w:rPr>
      </w:pPr>
    </w:p>
    <w:p w14:paraId="7B323B0C" w14:textId="44571A50" w:rsidR="002800EB" w:rsidRPr="00A504B3" w:rsidRDefault="002800EB" w:rsidP="002800EB">
      <w:pPr>
        <w:ind w:left="2880" w:right="900" w:hanging="1320"/>
        <w:rPr>
          <w:b/>
        </w:rPr>
      </w:pPr>
      <w:r w:rsidRPr="00A504B3">
        <w:rPr>
          <w:b/>
        </w:rPr>
        <w:t>10:30 PM</w:t>
      </w:r>
      <w:r w:rsidRPr="00A504B3">
        <w:rPr>
          <w:b/>
        </w:rPr>
        <w:tab/>
        <w:t>Chaperones will do a bed check and make sure you are getting packed for an early morning departure.</w:t>
      </w:r>
    </w:p>
    <w:p w14:paraId="5C993917" w14:textId="77777777" w:rsidR="00D64EDD" w:rsidRPr="00A504B3" w:rsidRDefault="00D64EDD" w:rsidP="002800EB">
      <w:pPr>
        <w:ind w:left="2880" w:right="900" w:hanging="1320"/>
        <w:rPr>
          <w:b/>
        </w:rPr>
      </w:pPr>
    </w:p>
    <w:p w14:paraId="187EF252" w14:textId="30135BD7" w:rsidR="002800EB" w:rsidRPr="00A504B3" w:rsidRDefault="002800EB" w:rsidP="002800EB">
      <w:pPr>
        <w:ind w:left="2880" w:right="900" w:hanging="1320"/>
        <w:rPr>
          <w:b/>
        </w:rPr>
      </w:pPr>
      <w:proofErr w:type="gramStart"/>
      <w:r w:rsidRPr="00A504B3">
        <w:rPr>
          <w:b/>
        </w:rPr>
        <w:t>11</w:t>
      </w:r>
      <w:proofErr w:type="gramEnd"/>
      <w:r w:rsidRPr="00A504B3">
        <w:rPr>
          <w:b/>
        </w:rPr>
        <w:t>:00 PM</w:t>
      </w:r>
      <w:r w:rsidRPr="00A504B3">
        <w:rPr>
          <w:b/>
        </w:rPr>
        <w:tab/>
        <w:t>Lights Out! Long day tomorrow at Universal!</w:t>
      </w:r>
    </w:p>
    <w:p w14:paraId="0121FC82" w14:textId="13F6C885" w:rsidR="00C32EA7" w:rsidRPr="00A504B3" w:rsidRDefault="00D4687F" w:rsidP="00984346">
      <w:pPr>
        <w:tabs>
          <w:tab w:val="left" w:pos="720"/>
          <w:tab w:val="left" w:pos="1440"/>
          <w:tab w:val="left" w:pos="2160"/>
          <w:tab w:val="left" w:pos="3855"/>
        </w:tabs>
        <w:ind w:left="1440" w:right="900"/>
        <w:rPr>
          <w:b/>
        </w:rPr>
      </w:pPr>
      <w:r w:rsidRPr="00A504B3">
        <w:rPr>
          <w:b/>
        </w:rPr>
        <w:t xml:space="preserve">  </w:t>
      </w:r>
      <w:r w:rsidR="00C32EA7" w:rsidRPr="00A504B3">
        <w:rPr>
          <w:b/>
        </w:rPr>
        <w:tab/>
        <w:t xml:space="preserve"> </w:t>
      </w:r>
      <w:r w:rsidR="00984346" w:rsidRPr="00A504B3">
        <w:rPr>
          <w:b/>
        </w:rPr>
        <w:tab/>
      </w:r>
    </w:p>
    <w:p w14:paraId="38791ED2" w14:textId="77777777" w:rsidR="00C32EA7" w:rsidRPr="00A504B3" w:rsidRDefault="00C32EA7" w:rsidP="00CA3E0E">
      <w:pPr>
        <w:ind w:left="1440" w:right="900"/>
        <w:rPr>
          <w:b/>
        </w:rPr>
      </w:pPr>
    </w:p>
    <w:p w14:paraId="166C965E" w14:textId="75B7257C" w:rsidR="00885BA4" w:rsidRPr="00A504B3" w:rsidRDefault="006C2668" w:rsidP="002800EB">
      <w:pPr>
        <w:ind w:left="720" w:right="900" w:firstLine="720"/>
        <w:rPr>
          <w:b/>
          <w:sz w:val="32"/>
          <w:szCs w:val="32"/>
          <w:u w:val="single"/>
        </w:rPr>
      </w:pPr>
      <w:r w:rsidRPr="00A504B3">
        <w:rPr>
          <w:b/>
          <w:sz w:val="32"/>
          <w:szCs w:val="32"/>
          <w:u w:val="single"/>
        </w:rPr>
        <w:t>WEDNESDAY, MARCH 25, 2020</w:t>
      </w:r>
    </w:p>
    <w:p w14:paraId="5ED15842" w14:textId="77777777" w:rsidR="00885BA4" w:rsidRPr="00A504B3" w:rsidRDefault="00885BA4" w:rsidP="00CA3E0E">
      <w:pPr>
        <w:ind w:left="1440" w:right="900"/>
        <w:rPr>
          <w:b/>
        </w:rPr>
      </w:pPr>
    </w:p>
    <w:p w14:paraId="2242D4FA" w14:textId="6493124F" w:rsidR="00B22AC3" w:rsidRDefault="00B22AC3" w:rsidP="00B22AC3">
      <w:pPr>
        <w:ind w:left="1440" w:right="900"/>
        <w:rPr>
          <w:b/>
        </w:rPr>
      </w:pPr>
      <w:r>
        <w:rPr>
          <w:b/>
        </w:rPr>
        <w:t>6:30 AM</w:t>
      </w:r>
      <w:r>
        <w:rPr>
          <w:b/>
        </w:rPr>
        <w:tab/>
        <w:t>Chaperone Wake-up Call!</w:t>
      </w:r>
    </w:p>
    <w:p w14:paraId="5B5A0E03" w14:textId="77777777" w:rsidR="00B22AC3" w:rsidRDefault="00B22AC3" w:rsidP="00CA3E0E">
      <w:pPr>
        <w:ind w:left="1440" w:right="900"/>
        <w:rPr>
          <w:b/>
        </w:rPr>
      </w:pPr>
    </w:p>
    <w:p w14:paraId="2B32E1EA" w14:textId="79324B2B" w:rsidR="006C2668" w:rsidRPr="00A504B3" w:rsidRDefault="00544875" w:rsidP="00B22AC3">
      <w:pPr>
        <w:ind w:left="720" w:right="900" w:firstLine="720"/>
        <w:rPr>
          <w:b/>
        </w:rPr>
      </w:pPr>
      <w:r w:rsidRPr="00A504B3">
        <w:rPr>
          <w:b/>
        </w:rPr>
        <w:t>7:0</w:t>
      </w:r>
      <w:r w:rsidR="006C2668" w:rsidRPr="00A504B3">
        <w:rPr>
          <w:b/>
        </w:rPr>
        <w:t>0 AM</w:t>
      </w:r>
      <w:r w:rsidR="006C2668" w:rsidRPr="00A504B3">
        <w:rPr>
          <w:b/>
        </w:rPr>
        <w:tab/>
        <w:t>BUFFET BREAKFAST at HOTEL (provided) and CHECK OUT</w:t>
      </w:r>
    </w:p>
    <w:p w14:paraId="0765729A" w14:textId="77777777" w:rsidR="0009268C" w:rsidRPr="00A504B3" w:rsidRDefault="0009268C" w:rsidP="00CA3E0E">
      <w:pPr>
        <w:ind w:left="1440" w:right="900"/>
        <w:rPr>
          <w:b/>
        </w:rPr>
      </w:pPr>
    </w:p>
    <w:p w14:paraId="74FCB92A" w14:textId="0D9E6348" w:rsidR="002800EB" w:rsidRPr="00A504B3" w:rsidRDefault="002800EB" w:rsidP="002800EB">
      <w:pPr>
        <w:ind w:left="2880" w:right="900" w:hanging="1440"/>
        <w:rPr>
          <w:b/>
        </w:rPr>
      </w:pPr>
      <w:proofErr w:type="gramStart"/>
      <w:r w:rsidRPr="00A504B3">
        <w:rPr>
          <w:b/>
        </w:rPr>
        <w:t>8:</w:t>
      </w:r>
      <w:proofErr w:type="gramEnd"/>
      <w:r w:rsidRPr="00A504B3">
        <w:rPr>
          <w:b/>
        </w:rPr>
        <w:t>00</w:t>
      </w:r>
      <w:r w:rsidR="0009268C" w:rsidRPr="00A504B3">
        <w:rPr>
          <w:b/>
        </w:rPr>
        <w:t xml:space="preserve"> AM</w:t>
      </w:r>
      <w:r w:rsidRPr="00A504B3">
        <w:rPr>
          <w:b/>
        </w:rPr>
        <w:tab/>
      </w:r>
      <w:r w:rsidR="002F13EB" w:rsidRPr="00A504B3">
        <w:rPr>
          <w:b/>
        </w:rPr>
        <w:t xml:space="preserve">Be in your rooms, packed and ready to go.  </w:t>
      </w:r>
      <w:r w:rsidRPr="00A504B3">
        <w:rPr>
          <w:b/>
        </w:rPr>
        <w:t>Chaperones will come to each room and check you out. Do NOT go to the buses until chap</w:t>
      </w:r>
      <w:r w:rsidR="002F13EB" w:rsidRPr="00A504B3">
        <w:rPr>
          <w:b/>
        </w:rPr>
        <w:t>erones have “cleared” your room!</w:t>
      </w:r>
    </w:p>
    <w:p w14:paraId="6DC0B6C9" w14:textId="77777777" w:rsidR="006C2668" w:rsidRPr="00A504B3" w:rsidRDefault="006C2668" w:rsidP="00CA3E0E">
      <w:pPr>
        <w:ind w:right="900"/>
        <w:rPr>
          <w:b/>
        </w:rPr>
      </w:pPr>
    </w:p>
    <w:p w14:paraId="1531204D" w14:textId="314A668F" w:rsidR="006C2668" w:rsidRPr="00A504B3" w:rsidRDefault="002F13EB" w:rsidP="00B22AC3">
      <w:pPr>
        <w:ind w:left="720" w:right="900" w:firstLine="720"/>
        <w:rPr>
          <w:b/>
        </w:rPr>
      </w:pPr>
      <w:r w:rsidRPr="00A504B3">
        <w:rPr>
          <w:b/>
        </w:rPr>
        <w:t>8:30 AM</w:t>
      </w:r>
      <w:r w:rsidRPr="00A504B3">
        <w:rPr>
          <w:b/>
        </w:rPr>
        <w:tab/>
        <w:t>Depart for</w:t>
      </w:r>
      <w:r w:rsidR="006C2668" w:rsidRPr="00A504B3">
        <w:rPr>
          <w:b/>
        </w:rPr>
        <w:t xml:space="preserve"> UNIVERSAL STUDIOS – Home of </w:t>
      </w:r>
      <w:r w:rsidR="006C2668" w:rsidRPr="00A504B3">
        <w:rPr>
          <w:b/>
          <w:i/>
        </w:rPr>
        <w:t>HARRY POTTER</w:t>
      </w:r>
      <w:r w:rsidR="00733B50" w:rsidRPr="00A504B3">
        <w:rPr>
          <w:b/>
          <w:i/>
        </w:rPr>
        <w:t>!</w:t>
      </w:r>
      <w:r w:rsidR="00B22AC3">
        <w:rPr>
          <w:b/>
        </w:rPr>
        <w:t xml:space="preserve"> </w:t>
      </w:r>
    </w:p>
    <w:p w14:paraId="18B0F760" w14:textId="77777777" w:rsidR="006C2668" w:rsidRPr="00A504B3" w:rsidRDefault="006C2668" w:rsidP="00CA3E0E">
      <w:pPr>
        <w:ind w:left="1440" w:right="900"/>
        <w:rPr>
          <w:b/>
        </w:rPr>
      </w:pPr>
    </w:p>
    <w:p w14:paraId="4F287156" w14:textId="7A650962" w:rsidR="006C2668" w:rsidRDefault="00C32EA7" w:rsidP="00CA3E0E">
      <w:pPr>
        <w:ind w:left="1440" w:right="900"/>
        <w:rPr>
          <w:b/>
        </w:rPr>
      </w:pPr>
      <w:r w:rsidRPr="00A504B3">
        <w:rPr>
          <w:b/>
        </w:rPr>
        <w:t>8</w:t>
      </w:r>
      <w:r w:rsidR="002F13EB" w:rsidRPr="00A504B3">
        <w:rPr>
          <w:b/>
        </w:rPr>
        <w:t>:00 PM</w:t>
      </w:r>
      <w:r w:rsidR="002F13EB" w:rsidRPr="00A504B3">
        <w:rPr>
          <w:b/>
        </w:rPr>
        <w:tab/>
        <w:t>Depart for</w:t>
      </w:r>
      <w:r w:rsidR="006C2668" w:rsidRPr="00A504B3">
        <w:rPr>
          <w:b/>
        </w:rPr>
        <w:t xml:space="preserve"> MICHIGAN with rest/food stops en route</w:t>
      </w:r>
    </w:p>
    <w:p w14:paraId="388F4C7B" w14:textId="7951FB13" w:rsidR="00B22AC3" w:rsidRPr="00A504B3" w:rsidRDefault="009D2263" w:rsidP="009D2263">
      <w:pPr>
        <w:ind w:left="2880" w:right="900"/>
        <w:rPr>
          <w:b/>
        </w:rPr>
      </w:pPr>
      <w:r>
        <w:rPr>
          <w:b/>
        </w:rPr>
        <w:t xml:space="preserve">This is also the time for parents to pick up their child if they are not riding the bus home to Petoskey.  Our buses </w:t>
      </w:r>
      <w:proofErr w:type="gramStart"/>
      <w:r>
        <w:rPr>
          <w:b/>
        </w:rPr>
        <w:t>will be parked</w:t>
      </w:r>
      <w:proofErr w:type="gramEnd"/>
      <w:r>
        <w:rPr>
          <w:b/>
        </w:rPr>
        <w:t xml:space="preserve"> at Universal Bus and Taxi Loop located near the main entrance. </w:t>
      </w:r>
    </w:p>
    <w:p w14:paraId="5C8FEAF5" w14:textId="527353F0" w:rsidR="001A696D" w:rsidRPr="00A504B3" w:rsidRDefault="001A696D" w:rsidP="00CA3E0E">
      <w:pPr>
        <w:tabs>
          <w:tab w:val="left" w:pos="540"/>
        </w:tabs>
        <w:ind w:left="630" w:right="900"/>
        <w:rPr>
          <w:b/>
        </w:rPr>
      </w:pPr>
      <w:r w:rsidRPr="00A504B3">
        <w:rPr>
          <w:b/>
        </w:rPr>
        <w:tab/>
      </w:r>
      <w:bookmarkStart w:id="0" w:name="_GoBack"/>
      <w:bookmarkEnd w:id="0"/>
    </w:p>
    <w:p w14:paraId="2C1468E4" w14:textId="77777777" w:rsidR="006C2668" w:rsidRPr="00A504B3" w:rsidRDefault="006C2668" w:rsidP="00CA3E0E">
      <w:pPr>
        <w:tabs>
          <w:tab w:val="left" w:pos="540"/>
        </w:tabs>
        <w:ind w:left="630" w:right="900"/>
        <w:rPr>
          <w:b/>
        </w:rPr>
      </w:pPr>
    </w:p>
    <w:p w14:paraId="2CDB3451" w14:textId="77777777" w:rsidR="00C26B84" w:rsidRDefault="00C26B84" w:rsidP="002800EB">
      <w:pPr>
        <w:ind w:left="720" w:right="900" w:firstLine="720"/>
        <w:rPr>
          <w:b/>
          <w:sz w:val="32"/>
          <w:szCs w:val="32"/>
          <w:u w:val="single"/>
        </w:rPr>
      </w:pPr>
    </w:p>
    <w:p w14:paraId="7E562C1E" w14:textId="77777777" w:rsidR="00C26B84" w:rsidRDefault="00C26B84" w:rsidP="002800EB">
      <w:pPr>
        <w:ind w:left="720" w:right="900" w:firstLine="720"/>
        <w:rPr>
          <w:b/>
          <w:sz w:val="32"/>
          <w:szCs w:val="32"/>
          <w:u w:val="single"/>
        </w:rPr>
      </w:pPr>
    </w:p>
    <w:p w14:paraId="040D8538" w14:textId="7072C756" w:rsidR="006C2668" w:rsidRPr="00A504B3" w:rsidRDefault="006C2668" w:rsidP="002800EB">
      <w:pPr>
        <w:ind w:left="720" w:right="900" w:firstLine="720"/>
        <w:rPr>
          <w:b/>
          <w:sz w:val="32"/>
          <w:szCs w:val="32"/>
          <w:u w:val="single"/>
        </w:rPr>
      </w:pPr>
      <w:r w:rsidRPr="00A504B3">
        <w:rPr>
          <w:b/>
          <w:sz w:val="32"/>
          <w:szCs w:val="32"/>
          <w:u w:val="single"/>
        </w:rPr>
        <w:t>THURSDAY, MARCH 26, 2020</w:t>
      </w:r>
    </w:p>
    <w:p w14:paraId="2608AF26" w14:textId="363400C0" w:rsidR="006C2668" w:rsidRPr="00A504B3" w:rsidRDefault="006C2668" w:rsidP="00CA3E0E">
      <w:pPr>
        <w:tabs>
          <w:tab w:val="left" w:pos="540"/>
        </w:tabs>
        <w:ind w:left="630" w:right="900"/>
        <w:rPr>
          <w:b/>
        </w:rPr>
      </w:pPr>
    </w:p>
    <w:p w14:paraId="6F16EA5C" w14:textId="73EB4332" w:rsidR="00A504B3" w:rsidRPr="00A504B3" w:rsidRDefault="00C32EA7" w:rsidP="00CA3E0E">
      <w:pPr>
        <w:tabs>
          <w:tab w:val="left" w:pos="540"/>
        </w:tabs>
        <w:ind w:left="630" w:right="900"/>
        <w:rPr>
          <w:b/>
        </w:rPr>
      </w:pPr>
      <w:r w:rsidRPr="00A504B3">
        <w:rPr>
          <w:b/>
        </w:rPr>
        <w:tab/>
      </w:r>
      <w:r w:rsidRPr="00A504B3">
        <w:rPr>
          <w:b/>
        </w:rPr>
        <w:tab/>
      </w:r>
      <w:r w:rsidR="00A504B3" w:rsidRPr="00A504B3">
        <w:rPr>
          <w:b/>
        </w:rPr>
        <w:t>9:00 AM</w:t>
      </w:r>
      <w:r w:rsidR="00A504B3">
        <w:rPr>
          <w:b/>
        </w:rPr>
        <w:tab/>
        <w:t>Breakfast stop TBA</w:t>
      </w:r>
      <w:r w:rsidR="00A504B3" w:rsidRPr="00A504B3">
        <w:rPr>
          <w:b/>
        </w:rPr>
        <w:t>, on your own.</w:t>
      </w:r>
    </w:p>
    <w:p w14:paraId="282AA2CD" w14:textId="77777777" w:rsidR="00A504B3" w:rsidRPr="00A504B3" w:rsidRDefault="00A504B3" w:rsidP="00CA3E0E">
      <w:pPr>
        <w:tabs>
          <w:tab w:val="left" w:pos="540"/>
        </w:tabs>
        <w:ind w:left="630" w:right="900"/>
        <w:rPr>
          <w:b/>
        </w:rPr>
      </w:pPr>
    </w:p>
    <w:p w14:paraId="2CBFEF0C" w14:textId="79CFB68F" w:rsidR="00A504B3" w:rsidRPr="00A504B3" w:rsidRDefault="00A504B3" w:rsidP="00CA3E0E">
      <w:pPr>
        <w:tabs>
          <w:tab w:val="left" w:pos="540"/>
        </w:tabs>
        <w:ind w:left="630" w:right="900"/>
        <w:rPr>
          <w:b/>
        </w:rPr>
      </w:pPr>
      <w:r w:rsidRPr="00A504B3">
        <w:rPr>
          <w:b/>
        </w:rPr>
        <w:tab/>
      </w:r>
      <w:r w:rsidRPr="00A504B3">
        <w:rPr>
          <w:b/>
        </w:rPr>
        <w:tab/>
        <w:t>4:00</w:t>
      </w:r>
      <w:r>
        <w:rPr>
          <w:b/>
        </w:rPr>
        <w:t xml:space="preserve"> PM</w:t>
      </w:r>
      <w:r>
        <w:rPr>
          <w:b/>
        </w:rPr>
        <w:tab/>
        <w:t>Dinner stop TBA</w:t>
      </w:r>
      <w:r w:rsidRPr="00A504B3">
        <w:rPr>
          <w:b/>
        </w:rPr>
        <w:t>, on your own.</w:t>
      </w:r>
    </w:p>
    <w:p w14:paraId="3EACDF30" w14:textId="77777777" w:rsidR="00A504B3" w:rsidRPr="00A504B3" w:rsidRDefault="00A504B3" w:rsidP="00CA3E0E">
      <w:pPr>
        <w:tabs>
          <w:tab w:val="left" w:pos="540"/>
        </w:tabs>
        <w:ind w:left="630" w:right="900"/>
        <w:rPr>
          <w:b/>
        </w:rPr>
      </w:pPr>
    </w:p>
    <w:p w14:paraId="1524DC46" w14:textId="235C8016" w:rsidR="00C32EA7" w:rsidRPr="00A504B3" w:rsidRDefault="00A504B3" w:rsidP="00CA3E0E">
      <w:pPr>
        <w:tabs>
          <w:tab w:val="left" w:pos="540"/>
        </w:tabs>
        <w:ind w:left="630" w:right="900"/>
        <w:rPr>
          <w:b/>
        </w:rPr>
      </w:pPr>
      <w:r w:rsidRPr="00A504B3">
        <w:rPr>
          <w:b/>
        </w:rPr>
        <w:tab/>
      </w:r>
      <w:r w:rsidRPr="00A504B3">
        <w:rPr>
          <w:b/>
        </w:rPr>
        <w:tab/>
      </w:r>
      <w:proofErr w:type="gramStart"/>
      <w:r w:rsidR="00D4687F" w:rsidRPr="00A504B3">
        <w:rPr>
          <w:b/>
        </w:rPr>
        <w:t>11</w:t>
      </w:r>
      <w:proofErr w:type="gramEnd"/>
      <w:r w:rsidR="00D4687F" w:rsidRPr="00A504B3">
        <w:rPr>
          <w:b/>
        </w:rPr>
        <w:t>:00</w:t>
      </w:r>
      <w:r w:rsidR="002F13EB" w:rsidRPr="00A504B3">
        <w:rPr>
          <w:b/>
        </w:rPr>
        <w:t xml:space="preserve"> PM</w:t>
      </w:r>
      <w:r w:rsidR="002F13EB" w:rsidRPr="00A504B3">
        <w:rPr>
          <w:b/>
        </w:rPr>
        <w:tab/>
        <w:t>Arrive back to</w:t>
      </w:r>
      <w:r w:rsidR="00C32EA7" w:rsidRPr="00A504B3">
        <w:rPr>
          <w:b/>
        </w:rPr>
        <w:t xml:space="preserve"> PETOSKEY HIGH SCHOOL</w:t>
      </w:r>
      <w:r w:rsidR="002F13EB" w:rsidRPr="00A504B3">
        <w:rPr>
          <w:b/>
        </w:rPr>
        <w:t>.</w:t>
      </w:r>
    </w:p>
    <w:sectPr w:rsidR="00C32EA7" w:rsidRPr="00A504B3" w:rsidSect="001A696D">
      <w:pgSz w:w="12240" w:h="15840"/>
      <w:pgMar w:top="270" w:right="0" w:bottom="5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17973"/>
    <w:multiLevelType w:val="hybridMultilevel"/>
    <w:tmpl w:val="C49AC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BC"/>
    <w:rsid w:val="00000E08"/>
    <w:rsid w:val="00051487"/>
    <w:rsid w:val="00070C7B"/>
    <w:rsid w:val="0009268C"/>
    <w:rsid w:val="00096C5D"/>
    <w:rsid w:val="000A794A"/>
    <w:rsid w:val="000B29EF"/>
    <w:rsid w:val="000C567B"/>
    <w:rsid w:val="00100873"/>
    <w:rsid w:val="001048B3"/>
    <w:rsid w:val="00123E66"/>
    <w:rsid w:val="001357C7"/>
    <w:rsid w:val="00161274"/>
    <w:rsid w:val="00163B2D"/>
    <w:rsid w:val="00166721"/>
    <w:rsid w:val="001756E6"/>
    <w:rsid w:val="001973FA"/>
    <w:rsid w:val="001A696D"/>
    <w:rsid w:val="001B63C3"/>
    <w:rsid w:val="001C4073"/>
    <w:rsid w:val="002315DC"/>
    <w:rsid w:val="002800EB"/>
    <w:rsid w:val="002A7ABA"/>
    <w:rsid w:val="002B4D0B"/>
    <w:rsid w:val="002B5A46"/>
    <w:rsid w:val="002D1E42"/>
    <w:rsid w:val="002F13EB"/>
    <w:rsid w:val="003069B1"/>
    <w:rsid w:val="00326646"/>
    <w:rsid w:val="00346E99"/>
    <w:rsid w:val="003515F4"/>
    <w:rsid w:val="00361A5B"/>
    <w:rsid w:val="00367E6C"/>
    <w:rsid w:val="00383146"/>
    <w:rsid w:val="00396D85"/>
    <w:rsid w:val="003A5C77"/>
    <w:rsid w:val="003B1177"/>
    <w:rsid w:val="003B586A"/>
    <w:rsid w:val="003C4187"/>
    <w:rsid w:val="003C5DAC"/>
    <w:rsid w:val="003E46C7"/>
    <w:rsid w:val="00400C50"/>
    <w:rsid w:val="00406633"/>
    <w:rsid w:val="004875DF"/>
    <w:rsid w:val="00495F5A"/>
    <w:rsid w:val="004A54E6"/>
    <w:rsid w:val="004B3608"/>
    <w:rsid w:val="004B3D70"/>
    <w:rsid w:val="004C7663"/>
    <w:rsid w:val="004F6E9A"/>
    <w:rsid w:val="00527ED4"/>
    <w:rsid w:val="00530D45"/>
    <w:rsid w:val="00544875"/>
    <w:rsid w:val="00560B93"/>
    <w:rsid w:val="005712A9"/>
    <w:rsid w:val="005B44BA"/>
    <w:rsid w:val="00601319"/>
    <w:rsid w:val="00603DB1"/>
    <w:rsid w:val="00617764"/>
    <w:rsid w:val="00623138"/>
    <w:rsid w:val="006277FF"/>
    <w:rsid w:val="00633B01"/>
    <w:rsid w:val="00637F6E"/>
    <w:rsid w:val="0064741A"/>
    <w:rsid w:val="006539AD"/>
    <w:rsid w:val="006546A0"/>
    <w:rsid w:val="006926DE"/>
    <w:rsid w:val="006C239C"/>
    <w:rsid w:val="006C2668"/>
    <w:rsid w:val="006C3482"/>
    <w:rsid w:val="007002BD"/>
    <w:rsid w:val="00711148"/>
    <w:rsid w:val="00733B50"/>
    <w:rsid w:val="007374F9"/>
    <w:rsid w:val="00741CA9"/>
    <w:rsid w:val="00743301"/>
    <w:rsid w:val="00747290"/>
    <w:rsid w:val="00747EB4"/>
    <w:rsid w:val="0075657F"/>
    <w:rsid w:val="00775B99"/>
    <w:rsid w:val="00782035"/>
    <w:rsid w:val="0079030D"/>
    <w:rsid w:val="007B2599"/>
    <w:rsid w:val="007D7598"/>
    <w:rsid w:val="007F7BD9"/>
    <w:rsid w:val="00811571"/>
    <w:rsid w:val="00825D9F"/>
    <w:rsid w:val="00846190"/>
    <w:rsid w:val="00885BA4"/>
    <w:rsid w:val="008A1073"/>
    <w:rsid w:val="008A1D16"/>
    <w:rsid w:val="008A3AC6"/>
    <w:rsid w:val="008B3276"/>
    <w:rsid w:val="008B7B02"/>
    <w:rsid w:val="008F7019"/>
    <w:rsid w:val="00925A5C"/>
    <w:rsid w:val="00926B78"/>
    <w:rsid w:val="0093401E"/>
    <w:rsid w:val="00941C83"/>
    <w:rsid w:val="0094582B"/>
    <w:rsid w:val="00956019"/>
    <w:rsid w:val="00974DA0"/>
    <w:rsid w:val="00984346"/>
    <w:rsid w:val="0099352F"/>
    <w:rsid w:val="009978C4"/>
    <w:rsid w:val="009A2248"/>
    <w:rsid w:val="009D2263"/>
    <w:rsid w:val="009D45CD"/>
    <w:rsid w:val="009F4542"/>
    <w:rsid w:val="009F794D"/>
    <w:rsid w:val="00A00AB4"/>
    <w:rsid w:val="00A238BA"/>
    <w:rsid w:val="00A504B3"/>
    <w:rsid w:val="00A660E8"/>
    <w:rsid w:val="00A665E3"/>
    <w:rsid w:val="00AB2E32"/>
    <w:rsid w:val="00AB7FD5"/>
    <w:rsid w:val="00AE18D6"/>
    <w:rsid w:val="00AE5D69"/>
    <w:rsid w:val="00AF4879"/>
    <w:rsid w:val="00B22AC3"/>
    <w:rsid w:val="00B47E39"/>
    <w:rsid w:val="00B64629"/>
    <w:rsid w:val="00B81C34"/>
    <w:rsid w:val="00BB3190"/>
    <w:rsid w:val="00BB3F95"/>
    <w:rsid w:val="00BC249D"/>
    <w:rsid w:val="00BD093E"/>
    <w:rsid w:val="00BD13A4"/>
    <w:rsid w:val="00BE11C2"/>
    <w:rsid w:val="00BF0ACE"/>
    <w:rsid w:val="00BF24B2"/>
    <w:rsid w:val="00C002AF"/>
    <w:rsid w:val="00C24778"/>
    <w:rsid w:val="00C26B84"/>
    <w:rsid w:val="00C32EA7"/>
    <w:rsid w:val="00C475DD"/>
    <w:rsid w:val="00C5382D"/>
    <w:rsid w:val="00C56109"/>
    <w:rsid w:val="00C90427"/>
    <w:rsid w:val="00CA3E0E"/>
    <w:rsid w:val="00D116A4"/>
    <w:rsid w:val="00D14C08"/>
    <w:rsid w:val="00D2373C"/>
    <w:rsid w:val="00D248BF"/>
    <w:rsid w:val="00D41413"/>
    <w:rsid w:val="00D45F50"/>
    <w:rsid w:val="00D4687F"/>
    <w:rsid w:val="00D56F6E"/>
    <w:rsid w:val="00D64EDD"/>
    <w:rsid w:val="00D7593B"/>
    <w:rsid w:val="00D76EBF"/>
    <w:rsid w:val="00DD32C5"/>
    <w:rsid w:val="00DE4B4D"/>
    <w:rsid w:val="00DF2AF5"/>
    <w:rsid w:val="00DF6E0D"/>
    <w:rsid w:val="00E12E53"/>
    <w:rsid w:val="00E50BBC"/>
    <w:rsid w:val="00E7736C"/>
    <w:rsid w:val="00E95047"/>
    <w:rsid w:val="00EA08BC"/>
    <w:rsid w:val="00EA16C2"/>
    <w:rsid w:val="00ED17D6"/>
    <w:rsid w:val="00ED584A"/>
    <w:rsid w:val="00EF422B"/>
    <w:rsid w:val="00F165BF"/>
    <w:rsid w:val="00F21F29"/>
    <w:rsid w:val="00F22AB0"/>
    <w:rsid w:val="00F377F6"/>
    <w:rsid w:val="00F61910"/>
    <w:rsid w:val="00F65B19"/>
    <w:rsid w:val="00F90450"/>
    <w:rsid w:val="00FA0E23"/>
    <w:rsid w:val="00FB291F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B031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6F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25A5C"/>
    <w:rPr>
      <w:color w:val="800080"/>
      <w:u w:val="single"/>
    </w:rPr>
  </w:style>
  <w:style w:type="paragraph" w:customStyle="1" w:styleId="Default">
    <w:name w:val="Default"/>
    <w:rsid w:val="00FD152F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2BCFD-DFD2-41F0-BD97-C34E8C9C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43AA3AC9.dotm</Template>
  <TotalTime>150</TotalTime>
  <Pages>4</Pages>
  <Words>720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ROGERS HIGH SCHOOL BAND TRIP</vt:lpstr>
    </vt:vector>
  </TitlesOfParts>
  <Company>none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ROGERS HIGH SCHOOL BAND TRIP</dc:title>
  <dc:subject/>
  <dc:creator>Jeff Bennett</dc:creator>
  <cp:keywords/>
  <dc:description/>
  <cp:lastModifiedBy>Barry L. Bennett</cp:lastModifiedBy>
  <cp:revision>17</cp:revision>
  <cp:lastPrinted>2020-01-14T14:14:00Z</cp:lastPrinted>
  <dcterms:created xsi:type="dcterms:W3CDTF">2020-01-13T00:05:00Z</dcterms:created>
  <dcterms:modified xsi:type="dcterms:W3CDTF">2020-01-21T15:58:00Z</dcterms:modified>
</cp:coreProperties>
</file>