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31" w:rsidRDefault="005E5826" w:rsidP="00CE1CD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Petoskey Band Boosters</w:t>
      </w:r>
    </w:p>
    <w:p w:rsidR="005E5826" w:rsidRDefault="005E5826" w:rsidP="00CE1CD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Board Meeting </w:t>
      </w:r>
      <w:r w:rsidR="00CE1CD7">
        <w:rPr>
          <w:b/>
          <w:sz w:val="24"/>
        </w:rPr>
        <w:t>Agenda</w:t>
      </w:r>
    </w:p>
    <w:p w:rsidR="00CE1CD7" w:rsidRPr="00CE1CD7" w:rsidRDefault="000516C4" w:rsidP="00CE1CD7">
      <w:pPr>
        <w:spacing w:after="0"/>
        <w:jc w:val="center"/>
        <w:rPr>
          <w:sz w:val="24"/>
        </w:rPr>
      </w:pPr>
      <w:r>
        <w:rPr>
          <w:sz w:val="24"/>
        </w:rPr>
        <w:t>6:0</w:t>
      </w:r>
      <w:r w:rsidR="00CE1CD7" w:rsidRPr="00CE1CD7">
        <w:rPr>
          <w:sz w:val="24"/>
        </w:rPr>
        <w:t>0 pm in the HS band room</w:t>
      </w:r>
    </w:p>
    <w:p w:rsidR="00CE1CD7" w:rsidRDefault="00CE1CD7" w:rsidP="00CE1CD7">
      <w:pPr>
        <w:spacing w:after="0"/>
        <w:jc w:val="center"/>
        <w:rPr>
          <w:b/>
          <w:sz w:val="24"/>
        </w:rPr>
      </w:pPr>
    </w:p>
    <w:p w:rsidR="00CE1CD7" w:rsidRDefault="000516C4" w:rsidP="00DB5AF4">
      <w:pPr>
        <w:pStyle w:val="ListParagraph"/>
        <w:spacing w:after="0"/>
        <w:rPr>
          <w:sz w:val="24"/>
        </w:rPr>
      </w:pPr>
      <w:r>
        <w:rPr>
          <w:sz w:val="24"/>
        </w:rPr>
        <w:t>Thursday, May 7, 2018</w:t>
      </w:r>
      <w:r w:rsidR="00CE1CD7">
        <w:rPr>
          <w:sz w:val="24"/>
        </w:rPr>
        <w:t>, Regular Board Meeting</w:t>
      </w:r>
      <w:r>
        <w:rPr>
          <w:sz w:val="24"/>
        </w:rPr>
        <w:t>, Began at 6:05 pm</w:t>
      </w:r>
    </w:p>
    <w:p w:rsidR="00CE1CD7" w:rsidRDefault="00CE1CD7" w:rsidP="00CE1CD7">
      <w:pPr>
        <w:spacing w:after="0"/>
        <w:ind w:left="720"/>
        <w:rPr>
          <w:color w:val="7030A0"/>
          <w:sz w:val="24"/>
        </w:rPr>
      </w:pPr>
      <w:r w:rsidRPr="00CE1CD7">
        <w:rPr>
          <w:color w:val="7030A0"/>
          <w:sz w:val="24"/>
        </w:rPr>
        <w:t xml:space="preserve">In attendance: </w:t>
      </w:r>
      <w:r w:rsidR="00840031">
        <w:rPr>
          <w:color w:val="7030A0"/>
          <w:sz w:val="24"/>
        </w:rPr>
        <w:t xml:space="preserve">Linda Barrows, Alicia Webster, Jenny Greer, Melissa Swan, Karolyn Wilder, </w:t>
      </w:r>
      <w:r w:rsidR="000516C4">
        <w:rPr>
          <w:color w:val="7030A0"/>
          <w:sz w:val="24"/>
        </w:rPr>
        <w:t xml:space="preserve">Carol VanHoosier, Karen Smith, Dina Panos, Corey Bennett, Beth Cooper, Kristen Ketvertis, Sarah </w:t>
      </w:r>
      <w:proofErr w:type="spellStart"/>
      <w:r w:rsidR="000516C4">
        <w:rPr>
          <w:color w:val="7030A0"/>
          <w:sz w:val="24"/>
        </w:rPr>
        <w:t>Schornak</w:t>
      </w:r>
      <w:proofErr w:type="spellEnd"/>
      <w:r w:rsidR="000516C4">
        <w:rPr>
          <w:color w:val="7030A0"/>
          <w:sz w:val="24"/>
        </w:rPr>
        <w:t>, Melissa McGeehan, and Heather Giammalva</w:t>
      </w:r>
    </w:p>
    <w:p w:rsidR="0057730A" w:rsidRDefault="0057730A" w:rsidP="00CE1CD7">
      <w:pPr>
        <w:spacing w:after="0"/>
        <w:ind w:left="720"/>
        <w:rPr>
          <w:color w:val="7030A0"/>
          <w:sz w:val="24"/>
        </w:rPr>
      </w:pPr>
    </w:p>
    <w:p w:rsidR="000516C4" w:rsidRDefault="000516C4" w:rsidP="00CE1CD7">
      <w:pPr>
        <w:spacing w:after="0"/>
        <w:ind w:left="720"/>
        <w:rPr>
          <w:color w:val="7030A0"/>
          <w:sz w:val="24"/>
        </w:rPr>
      </w:pPr>
      <w:r>
        <w:rPr>
          <w:color w:val="7030A0"/>
          <w:sz w:val="24"/>
        </w:rPr>
        <w:t>Directors in attendance: Duane Willson, Patrick Ryan, and Barry Bennett</w:t>
      </w:r>
    </w:p>
    <w:p w:rsidR="0057730A" w:rsidRPr="00CE1CD7" w:rsidRDefault="0057730A" w:rsidP="00CE1CD7">
      <w:pPr>
        <w:spacing w:after="0"/>
        <w:ind w:left="720"/>
        <w:rPr>
          <w:color w:val="7030A0"/>
          <w:sz w:val="24"/>
        </w:rPr>
      </w:pPr>
    </w:p>
    <w:p w:rsidR="00CE1CD7" w:rsidRDefault="00CE1CD7" w:rsidP="00CE1CD7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Secretary’s Report</w:t>
      </w:r>
    </w:p>
    <w:p w:rsidR="00CE1CD7" w:rsidRPr="00404216" w:rsidRDefault="000516C4" w:rsidP="00CE1CD7">
      <w:pPr>
        <w:spacing w:after="0"/>
        <w:ind w:left="720" w:firstLine="360"/>
        <w:rPr>
          <w:color w:val="7030A0"/>
          <w:sz w:val="24"/>
        </w:rPr>
      </w:pPr>
      <w:r>
        <w:rPr>
          <w:color w:val="7030A0"/>
          <w:sz w:val="24"/>
        </w:rPr>
        <w:t>Alicia Webster</w:t>
      </w:r>
      <w:r w:rsidR="00404216">
        <w:rPr>
          <w:color w:val="7030A0"/>
          <w:sz w:val="24"/>
        </w:rPr>
        <w:t xml:space="preserve"> approve</w:t>
      </w:r>
      <w:r>
        <w:rPr>
          <w:color w:val="7030A0"/>
          <w:sz w:val="24"/>
        </w:rPr>
        <w:t>d last meetings minutes. Melissa Swan</w:t>
      </w:r>
      <w:r w:rsidR="00404216">
        <w:rPr>
          <w:color w:val="7030A0"/>
          <w:sz w:val="24"/>
        </w:rPr>
        <w:t xml:space="preserve"> seconded the motion.</w:t>
      </w:r>
    </w:p>
    <w:p w:rsidR="00CE1CD7" w:rsidRDefault="00CE1CD7" w:rsidP="00CE1CD7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Treasurer Report</w:t>
      </w:r>
    </w:p>
    <w:p w:rsidR="000516C4" w:rsidRDefault="000516C4" w:rsidP="000516C4">
      <w:pPr>
        <w:ind w:left="1080"/>
        <w:rPr>
          <w:color w:val="7030A0"/>
          <w:sz w:val="24"/>
        </w:rPr>
      </w:pPr>
      <w:r>
        <w:rPr>
          <w:color w:val="7030A0"/>
          <w:sz w:val="24"/>
        </w:rPr>
        <w:t>Report is on the Website</w:t>
      </w:r>
    </w:p>
    <w:p w:rsidR="000516C4" w:rsidRDefault="0057730A" w:rsidP="000516C4">
      <w:pPr>
        <w:ind w:left="1080"/>
        <w:rPr>
          <w:color w:val="7030A0"/>
          <w:sz w:val="24"/>
        </w:rPr>
      </w:pPr>
      <w:r>
        <w:rPr>
          <w:color w:val="7030A0"/>
          <w:sz w:val="24"/>
        </w:rPr>
        <w:t>Cleaning the Trophy Case</w:t>
      </w:r>
      <w:r w:rsidR="000516C4">
        <w:rPr>
          <w:color w:val="7030A0"/>
          <w:sz w:val="24"/>
        </w:rPr>
        <w:t xml:space="preserve"> discussed during the treasurer’s report discussion.  Cleaning will take place during the night rehearsals in August.</w:t>
      </w:r>
    </w:p>
    <w:p w:rsidR="000516C4" w:rsidRPr="000516C4" w:rsidRDefault="000516C4" w:rsidP="000516C4">
      <w:pPr>
        <w:pStyle w:val="ListParagraph"/>
        <w:numPr>
          <w:ilvl w:val="0"/>
          <w:numId w:val="3"/>
        </w:numPr>
        <w:rPr>
          <w:color w:val="7030A0"/>
          <w:sz w:val="24"/>
        </w:rPr>
      </w:pPr>
      <w:r w:rsidRPr="000516C4">
        <w:rPr>
          <w:sz w:val="24"/>
        </w:rPr>
        <w:t>Ballots – Vote for Board Elections</w:t>
      </w:r>
    </w:p>
    <w:p w:rsidR="00CE1CD7" w:rsidRDefault="00CE1CD7" w:rsidP="00CE1CD7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Old Business</w:t>
      </w:r>
    </w:p>
    <w:p w:rsidR="00840031" w:rsidRPr="00CE1CD7" w:rsidRDefault="000516C4" w:rsidP="0084003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High School Concert 50-50 went pretty well for first try; Duane is keeping track of how many programs (</w:t>
      </w:r>
      <w:r w:rsidR="003976AB">
        <w:rPr>
          <w:sz w:val="24"/>
        </w:rPr>
        <w:t>trifold</w:t>
      </w:r>
      <w:r>
        <w:rPr>
          <w:sz w:val="24"/>
        </w:rPr>
        <w:t>) we use at all the concerts:</w:t>
      </w:r>
      <w:r w:rsidR="00840031">
        <w:rPr>
          <w:sz w:val="24"/>
        </w:rPr>
        <w:t xml:space="preserve"> </w:t>
      </w:r>
      <w:r>
        <w:rPr>
          <w:color w:val="7030A0"/>
          <w:sz w:val="24"/>
        </w:rPr>
        <w:t xml:space="preserve">50-50 made $84.  </w:t>
      </w:r>
    </w:p>
    <w:p w:rsidR="00840031" w:rsidRPr="00DB5AF4" w:rsidRDefault="000516C4" w:rsidP="000516C4">
      <w:pPr>
        <w:pStyle w:val="ListParagraph"/>
        <w:numPr>
          <w:ilvl w:val="0"/>
          <w:numId w:val="6"/>
        </w:numPr>
        <w:rPr>
          <w:color w:val="7030A0"/>
          <w:sz w:val="24"/>
        </w:rPr>
      </w:pPr>
      <w:r>
        <w:rPr>
          <w:sz w:val="24"/>
        </w:rPr>
        <w:t xml:space="preserve">Jazz at Perry: </w:t>
      </w:r>
      <w:r>
        <w:rPr>
          <w:color w:val="7030A0"/>
          <w:sz w:val="24"/>
        </w:rPr>
        <w:t>We will forever have the concert dinner at the Perry Hotel according to Patrick Ryan.</w:t>
      </w:r>
    </w:p>
    <w:p w:rsidR="00840031" w:rsidRDefault="000516C4" w:rsidP="0084003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New Band Website Training completed, work in progress</w:t>
      </w:r>
      <w:r w:rsidR="00840031">
        <w:rPr>
          <w:sz w:val="24"/>
        </w:rPr>
        <w:t xml:space="preserve">: </w:t>
      </w:r>
      <w:r>
        <w:rPr>
          <w:color w:val="7030A0"/>
          <w:sz w:val="24"/>
        </w:rPr>
        <w:t xml:space="preserve">We are certainly not professionals at this as of yet.  It is much better than our current website.  We are going to try </w:t>
      </w:r>
      <w:proofErr w:type="gramStart"/>
      <w:r>
        <w:rPr>
          <w:color w:val="7030A0"/>
          <w:sz w:val="24"/>
        </w:rPr>
        <w:t>and</w:t>
      </w:r>
      <w:proofErr w:type="gramEnd"/>
      <w:r>
        <w:rPr>
          <w:color w:val="7030A0"/>
          <w:sz w:val="24"/>
        </w:rPr>
        <w:t xml:space="preserve"> go paperless according to Duane Willson.  We are currently tweaking the layouts and iCalendar will be up and running soon.</w:t>
      </w:r>
    </w:p>
    <w:p w:rsidR="00840031" w:rsidRDefault="003976AB" w:rsidP="0084003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Order forms for HS Concert – New Video Company</w:t>
      </w:r>
      <w:r w:rsidR="00840031">
        <w:rPr>
          <w:sz w:val="24"/>
        </w:rPr>
        <w:t>:</w:t>
      </w:r>
      <w:r w:rsidR="00DB5AF4">
        <w:rPr>
          <w:sz w:val="24"/>
        </w:rPr>
        <w:t xml:space="preserve"> </w:t>
      </w:r>
      <w:r>
        <w:rPr>
          <w:color w:val="7030A0"/>
          <w:sz w:val="24"/>
        </w:rPr>
        <w:t xml:space="preserve">The high school order forms </w:t>
      </w:r>
      <w:proofErr w:type="gramStart"/>
      <w:r>
        <w:rPr>
          <w:color w:val="7030A0"/>
          <w:sz w:val="24"/>
        </w:rPr>
        <w:t>will be offered</w:t>
      </w:r>
      <w:proofErr w:type="gramEnd"/>
      <w:r>
        <w:rPr>
          <w:color w:val="7030A0"/>
          <w:sz w:val="24"/>
        </w:rPr>
        <w:t xml:space="preserve"> 5-8-18.  Current website will have the order form on it.  In addition, blast out this information and the </w:t>
      </w:r>
      <w:proofErr w:type="spellStart"/>
      <w:r>
        <w:rPr>
          <w:color w:val="7030A0"/>
          <w:sz w:val="24"/>
        </w:rPr>
        <w:t>Dalmac</w:t>
      </w:r>
      <w:proofErr w:type="spellEnd"/>
      <w:r>
        <w:rPr>
          <w:color w:val="7030A0"/>
          <w:sz w:val="24"/>
        </w:rPr>
        <w:t xml:space="preserve"> Link.</w:t>
      </w:r>
    </w:p>
    <w:p w:rsidR="00840031" w:rsidRDefault="00840031" w:rsidP="00840031">
      <w:pPr>
        <w:pStyle w:val="ListParagraph"/>
        <w:spacing w:after="0"/>
        <w:ind w:left="1080"/>
        <w:rPr>
          <w:sz w:val="24"/>
        </w:rPr>
      </w:pPr>
    </w:p>
    <w:p w:rsidR="00840031" w:rsidRDefault="00840031" w:rsidP="00CE1CD7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New Business</w:t>
      </w:r>
    </w:p>
    <w:p w:rsidR="003976AB" w:rsidRDefault="003976AB" w:rsidP="00E07DA6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Middle School Spring Concert – May 10 at 7 pm at the high school gym</w:t>
      </w:r>
    </w:p>
    <w:p w:rsidR="009A5408" w:rsidRPr="009A5408" w:rsidRDefault="003976AB" w:rsidP="009A5408">
      <w:pPr>
        <w:pStyle w:val="ListParagraph"/>
        <w:numPr>
          <w:ilvl w:val="1"/>
          <w:numId w:val="7"/>
        </w:numPr>
        <w:spacing w:after="0"/>
        <w:rPr>
          <w:sz w:val="24"/>
        </w:rPr>
      </w:pPr>
      <w:proofErr w:type="gramStart"/>
      <w:r>
        <w:rPr>
          <w:sz w:val="24"/>
        </w:rPr>
        <w:t>50-50</w:t>
      </w:r>
      <w:proofErr w:type="gramEnd"/>
      <w:r>
        <w:rPr>
          <w:sz w:val="24"/>
        </w:rPr>
        <w:t xml:space="preserve"> by merchandise table; helpers set up, programs, merchandise – Dina Panos is organizing; Reserved Seats – Karen Smith</w:t>
      </w:r>
      <w:r w:rsidR="00E32883">
        <w:rPr>
          <w:sz w:val="24"/>
        </w:rPr>
        <w:t xml:space="preserve"> – ok at the high school concert? Sales </w:t>
      </w:r>
      <w:proofErr w:type="spellStart"/>
      <w:r w:rsidR="00E32883">
        <w:rPr>
          <w:sz w:val="24"/>
        </w:rPr>
        <w:t>aere</w:t>
      </w:r>
      <w:proofErr w:type="spellEnd"/>
      <w:r w:rsidR="00E32883">
        <w:rPr>
          <w:sz w:val="24"/>
        </w:rPr>
        <w:t xml:space="preserve"> growing! Tables for Dal Mac, Band Aid, and Auction (confirmed with Butch on 5-4-</w:t>
      </w:r>
      <w:r w:rsidR="00E32883">
        <w:rPr>
          <w:sz w:val="24"/>
        </w:rPr>
        <w:lastRenderedPageBreak/>
        <w:t>18)</w:t>
      </w:r>
      <w:r w:rsidR="00E07DA6">
        <w:rPr>
          <w:sz w:val="24"/>
        </w:rPr>
        <w:t xml:space="preserve">: </w:t>
      </w:r>
      <w:r w:rsidR="00E32883">
        <w:rPr>
          <w:color w:val="7030A0"/>
          <w:sz w:val="24"/>
        </w:rPr>
        <w:t xml:space="preserve">50-50 </w:t>
      </w:r>
      <w:proofErr w:type="gramStart"/>
      <w:r w:rsidR="00E32883">
        <w:rPr>
          <w:color w:val="7030A0"/>
          <w:sz w:val="24"/>
        </w:rPr>
        <w:t>will be done</w:t>
      </w:r>
      <w:proofErr w:type="gramEnd"/>
      <w:r w:rsidR="00E32883">
        <w:rPr>
          <w:color w:val="7030A0"/>
          <w:sz w:val="24"/>
        </w:rPr>
        <w:t xml:space="preserve"> 2 minutes prior to the concert.  Melanie Meengs is doing the 50-50.  Karen Smith is doing the reserved seating and is all set.  Dina </w:t>
      </w:r>
      <w:proofErr w:type="spellStart"/>
      <w:r w:rsidR="00E32883">
        <w:rPr>
          <w:color w:val="7030A0"/>
          <w:sz w:val="24"/>
        </w:rPr>
        <w:t>Pano</w:t>
      </w:r>
      <w:proofErr w:type="spellEnd"/>
      <w:r w:rsidR="00E32883">
        <w:rPr>
          <w:color w:val="7030A0"/>
          <w:sz w:val="24"/>
        </w:rPr>
        <w:t xml:space="preserve"> is organizing helpers: Sarah </w:t>
      </w:r>
      <w:proofErr w:type="spellStart"/>
      <w:r w:rsidR="00E32883">
        <w:rPr>
          <w:color w:val="7030A0"/>
          <w:sz w:val="24"/>
        </w:rPr>
        <w:t>Schornak</w:t>
      </w:r>
      <w:proofErr w:type="spellEnd"/>
      <w:r w:rsidR="00E32883">
        <w:rPr>
          <w:color w:val="7030A0"/>
          <w:sz w:val="24"/>
        </w:rPr>
        <w:t xml:space="preserve"> will be there to help Melissa M. Melissa S. and Karen Smith.  Melissa S and Jenny need tables for order forms will be due for DVDs at the merchandise table.  </w:t>
      </w:r>
    </w:p>
    <w:p w:rsidR="00BD7500" w:rsidRPr="009A5408" w:rsidRDefault="00E93089" w:rsidP="009A540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A5408">
        <w:rPr>
          <w:sz w:val="24"/>
        </w:rPr>
        <w:t>Concert Uniforms – need a volunteer to chair this position</w:t>
      </w:r>
      <w:r w:rsidR="0061011C" w:rsidRPr="009A5408">
        <w:rPr>
          <w:color w:val="7030A0"/>
          <w:sz w:val="24"/>
        </w:rPr>
        <w:t xml:space="preserve">: </w:t>
      </w:r>
      <w:r w:rsidR="009A5408" w:rsidRPr="009A5408">
        <w:rPr>
          <w:color w:val="7030A0"/>
          <w:sz w:val="24"/>
        </w:rPr>
        <w:t>Make the request for help in a blast.</w:t>
      </w:r>
    </w:p>
    <w:p w:rsidR="00E07DA6" w:rsidRPr="00DB5AF4" w:rsidRDefault="009A5408" w:rsidP="00E07DA6">
      <w:pPr>
        <w:pStyle w:val="ListParagraph"/>
        <w:numPr>
          <w:ilvl w:val="0"/>
          <w:numId w:val="7"/>
        </w:numPr>
        <w:spacing w:after="0"/>
        <w:rPr>
          <w:color w:val="7030A0"/>
          <w:sz w:val="24"/>
        </w:rPr>
      </w:pPr>
      <w:r>
        <w:rPr>
          <w:sz w:val="24"/>
        </w:rPr>
        <w:t xml:space="preserve">May 18 Band Aid 6-8 pm Chairs – Jenny G and Karen S along with Karolyn W running silent auction: </w:t>
      </w:r>
      <w:r w:rsidR="0061011C">
        <w:rPr>
          <w:sz w:val="24"/>
        </w:rPr>
        <w:t xml:space="preserve"> </w:t>
      </w:r>
      <w:r>
        <w:rPr>
          <w:color w:val="7030A0"/>
          <w:sz w:val="24"/>
        </w:rPr>
        <w:t xml:space="preserve">Alicia will coordinate volunteers to sell tickets.  Heather g., Kristen K., and Alicia </w:t>
      </w:r>
      <w:proofErr w:type="gramStart"/>
      <w:r>
        <w:rPr>
          <w:color w:val="7030A0"/>
          <w:sz w:val="24"/>
        </w:rPr>
        <w:t>are all scheduled</w:t>
      </w:r>
      <w:proofErr w:type="gramEnd"/>
      <w:r>
        <w:rPr>
          <w:color w:val="7030A0"/>
          <w:sz w:val="24"/>
        </w:rPr>
        <w:t xml:space="preserve"> to sell tickets.  Alicia will find the rest of the volunteers.</w:t>
      </w:r>
    </w:p>
    <w:p w:rsidR="0061011C" w:rsidRPr="00DB5AF4" w:rsidRDefault="009A5408" w:rsidP="00BD7500">
      <w:pPr>
        <w:pStyle w:val="ListParagraph"/>
        <w:numPr>
          <w:ilvl w:val="0"/>
          <w:numId w:val="7"/>
        </w:numPr>
        <w:spacing w:after="0"/>
        <w:rPr>
          <w:color w:val="7030A0"/>
          <w:sz w:val="24"/>
        </w:rPr>
      </w:pPr>
      <w:r>
        <w:rPr>
          <w:sz w:val="24"/>
        </w:rPr>
        <w:t>May 23 Senior Banquet at Perry 6:30 pm – Melissa S, Chair; Duane is thinking next year band letters will be given at this event only</w:t>
      </w:r>
      <w:r w:rsidR="0061011C">
        <w:rPr>
          <w:sz w:val="24"/>
        </w:rPr>
        <w:t xml:space="preserve">: </w:t>
      </w:r>
      <w:r>
        <w:rPr>
          <w:color w:val="7030A0"/>
          <w:sz w:val="24"/>
        </w:rPr>
        <w:t xml:space="preserve">To receive a band letter, you must accomplish </w:t>
      </w:r>
      <w:proofErr w:type="gramStart"/>
      <w:r>
        <w:rPr>
          <w:color w:val="7030A0"/>
          <w:sz w:val="24"/>
        </w:rPr>
        <w:t>4</w:t>
      </w:r>
      <w:proofErr w:type="gramEnd"/>
      <w:r>
        <w:rPr>
          <w:color w:val="7030A0"/>
          <w:sz w:val="24"/>
        </w:rPr>
        <w:t xml:space="preserve"> high school years of band.</w:t>
      </w:r>
    </w:p>
    <w:p w:rsidR="00BD7500" w:rsidRDefault="00BD7500" w:rsidP="00BD750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Memorial Day </w:t>
      </w:r>
      <w:r w:rsidR="009A5408">
        <w:rPr>
          <w:sz w:val="24"/>
        </w:rPr>
        <w:t>and 4</w:t>
      </w:r>
      <w:r w:rsidR="009A5408" w:rsidRPr="009A5408">
        <w:rPr>
          <w:sz w:val="24"/>
          <w:vertAlign w:val="superscript"/>
        </w:rPr>
        <w:t>th</w:t>
      </w:r>
      <w:r w:rsidR="009A5408">
        <w:rPr>
          <w:sz w:val="24"/>
        </w:rPr>
        <w:t xml:space="preserve"> of July </w:t>
      </w:r>
      <w:r>
        <w:rPr>
          <w:sz w:val="24"/>
        </w:rPr>
        <w:t>Parade</w:t>
      </w:r>
      <w:r w:rsidR="009A5408">
        <w:rPr>
          <w:sz w:val="24"/>
        </w:rPr>
        <w:t>s – needs</w:t>
      </w:r>
      <w:proofErr w:type="gramStart"/>
      <w:r w:rsidR="009A5408">
        <w:rPr>
          <w:sz w:val="24"/>
        </w:rPr>
        <w:t>?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="009A5408">
        <w:rPr>
          <w:color w:val="7030A0"/>
          <w:sz w:val="24"/>
        </w:rPr>
        <w:t xml:space="preserve">water is needed for both parades.  Memorial is only a couple of cases for the students in the park.  </w:t>
      </w:r>
      <w:proofErr w:type="gramStart"/>
      <w:r w:rsidR="009A5408">
        <w:rPr>
          <w:color w:val="7030A0"/>
          <w:sz w:val="24"/>
        </w:rPr>
        <w:t>4</w:t>
      </w:r>
      <w:r w:rsidR="009A5408" w:rsidRPr="009A5408">
        <w:rPr>
          <w:color w:val="7030A0"/>
          <w:sz w:val="24"/>
          <w:vertAlign w:val="superscript"/>
        </w:rPr>
        <w:t>th</w:t>
      </w:r>
      <w:proofErr w:type="gramEnd"/>
      <w:r w:rsidR="009A5408">
        <w:rPr>
          <w:color w:val="7030A0"/>
          <w:sz w:val="24"/>
        </w:rPr>
        <w:t xml:space="preserve"> of July will need to be for the entire band.  </w:t>
      </w:r>
      <w:proofErr w:type="gramStart"/>
      <w:r w:rsidR="009A5408">
        <w:rPr>
          <w:color w:val="7030A0"/>
          <w:sz w:val="24"/>
        </w:rPr>
        <w:t>Also</w:t>
      </w:r>
      <w:proofErr w:type="gramEnd"/>
      <w:r w:rsidR="009A5408">
        <w:rPr>
          <w:color w:val="7030A0"/>
          <w:sz w:val="24"/>
        </w:rPr>
        <w:t xml:space="preserve"> we need it for the first night only of band camp.  Then we will need it for every home game.</w:t>
      </w:r>
    </w:p>
    <w:p w:rsidR="00BD7500" w:rsidRPr="00DB5AF4" w:rsidRDefault="009A5408" w:rsidP="00BD7500">
      <w:pPr>
        <w:pStyle w:val="ListParagraph"/>
        <w:numPr>
          <w:ilvl w:val="0"/>
          <w:numId w:val="7"/>
        </w:numPr>
        <w:spacing w:after="0"/>
        <w:rPr>
          <w:color w:val="7030A0"/>
          <w:sz w:val="24"/>
        </w:rPr>
      </w:pPr>
      <w:r>
        <w:rPr>
          <w:sz w:val="24"/>
        </w:rPr>
        <w:t xml:space="preserve">Band Camp Meeting – July 23 – Karolyn will roll out Scripts fundraiser, need helpers at </w:t>
      </w:r>
      <w:proofErr w:type="gramStart"/>
      <w:r>
        <w:rPr>
          <w:sz w:val="24"/>
        </w:rPr>
        <w:t>this  -</w:t>
      </w:r>
      <w:proofErr w:type="gramEnd"/>
      <w:r>
        <w:rPr>
          <w:sz w:val="24"/>
        </w:rPr>
        <w:t xml:space="preserve">  planning will take place in June</w:t>
      </w:r>
      <w:r w:rsidR="00BD7500">
        <w:rPr>
          <w:sz w:val="24"/>
        </w:rPr>
        <w:t xml:space="preserve">: </w:t>
      </w:r>
      <w:r w:rsidR="0046333A">
        <w:rPr>
          <w:color w:val="7030A0"/>
          <w:sz w:val="24"/>
        </w:rPr>
        <w:t xml:space="preserve">D&amp;W (Jim </w:t>
      </w:r>
      <w:proofErr w:type="spellStart"/>
      <w:r w:rsidR="0046333A">
        <w:rPr>
          <w:color w:val="7030A0"/>
          <w:sz w:val="24"/>
        </w:rPr>
        <w:t>Rathbun</w:t>
      </w:r>
      <w:proofErr w:type="spellEnd"/>
      <w:r w:rsidR="0046333A">
        <w:rPr>
          <w:color w:val="7030A0"/>
          <w:sz w:val="24"/>
        </w:rPr>
        <w:t>) said that they are not donating the water this year.  Meeting will take place at 6:00 pm.</w:t>
      </w:r>
      <w:r w:rsidR="006F3A87">
        <w:rPr>
          <w:color w:val="7030A0"/>
          <w:sz w:val="24"/>
        </w:rPr>
        <w:t xml:space="preserve">  Linda Barrows, Barry Bennett, Duane Willson, and Patrick Ryan will be the signers for the Script checking account for band.</w:t>
      </w:r>
      <w:bookmarkStart w:id="0" w:name="_GoBack"/>
      <w:bookmarkEnd w:id="0"/>
    </w:p>
    <w:p w:rsidR="00BD7500" w:rsidRDefault="0046333A" w:rsidP="00BD750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DAL MAC (Labor Day) update – Melissa S signing up helpers</w:t>
      </w:r>
      <w:r w:rsidR="00BD7500">
        <w:rPr>
          <w:sz w:val="24"/>
        </w:rPr>
        <w:t xml:space="preserve">: </w:t>
      </w:r>
      <w:r>
        <w:rPr>
          <w:color w:val="7030A0"/>
          <w:sz w:val="24"/>
        </w:rPr>
        <w:t xml:space="preserve">A few people have signed up to help at the high school concert.  </w:t>
      </w:r>
      <w:proofErr w:type="gramStart"/>
      <w:r>
        <w:rPr>
          <w:color w:val="7030A0"/>
          <w:sz w:val="24"/>
        </w:rPr>
        <w:t>300</w:t>
      </w:r>
      <w:proofErr w:type="gramEnd"/>
      <w:r>
        <w:rPr>
          <w:color w:val="7030A0"/>
          <w:sz w:val="24"/>
        </w:rPr>
        <w:t xml:space="preserve"> bikers just enrolled.  </w:t>
      </w:r>
      <w:r w:rsidR="006711A8">
        <w:rPr>
          <w:color w:val="7030A0"/>
          <w:sz w:val="24"/>
        </w:rPr>
        <w:t xml:space="preserve">Final count numbers </w:t>
      </w:r>
      <w:proofErr w:type="gramStart"/>
      <w:r w:rsidR="006711A8">
        <w:rPr>
          <w:color w:val="7030A0"/>
          <w:sz w:val="24"/>
        </w:rPr>
        <w:t>won’t</w:t>
      </w:r>
      <w:proofErr w:type="gramEnd"/>
      <w:r w:rsidR="006711A8">
        <w:rPr>
          <w:color w:val="7030A0"/>
          <w:sz w:val="24"/>
        </w:rPr>
        <w:t xml:space="preserve"> happen until August.</w:t>
      </w:r>
    </w:p>
    <w:p w:rsidR="00BD7500" w:rsidRDefault="006711A8" w:rsidP="00BD750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Raffle – Jenny G chair – License, put together at band camp</w:t>
      </w:r>
      <w:r w:rsidR="00BD7500">
        <w:rPr>
          <w:sz w:val="24"/>
        </w:rPr>
        <w:t xml:space="preserve">: </w:t>
      </w:r>
      <w:r>
        <w:rPr>
          <w:color w:val="7030A0"/>
          <w:sz w:val="24"/>
        </w:rPr>
        <w:t xml:space="preserve">The raffle will take place the last Wednesday in November, November </w:t>
      </w:r>
      <w:proofErr w:type="gramStart"/>
      <w:r>
        <w:rPr>
          <w:color w:val="7030A0"/>
          <w:sz w:val="24"/>
        </w:rPr>
        <w:t>28</w:t>
      </w:r>
      <w:r w:rsidRPr="006711A8">
        <w:rPr>
          <w:color w:val="7030A0"/>
          <w:sz w:val="24"/>
          <w:vertAlign w:val="superscript"/>
        </w:rPr>
        <w:t>th</w:t>
      </w:r>
      <w:proofErr w:type="gramEnd"/>
      <w:r>
        <w:rPr>
          <w:color w:val="7030A0"/>
          <w:sz w:val="24"/>
        </w:rPr>
        <w:t xml:space="preserve">, 2018. </w:t>
      </w:r>
    </w:p>
    <w:p w:rsidR="006711A8" w:rsidRDefault="006711A8" w:rsidP="00DB5AF4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Remember for next year – 9</w:t>
      </w:r>
      <w:r w:rsidRPr="006711A8">
        <w:rPr>
          <w:sz w:val="24"/>
          <w:vertAlign w:val="superscript"/>
        </w:rPr>
        <w:t>th</w:t>
      </w:r>
      <w:r>
        <w:rPr>
          <w:sz w:val="24"/>
        </w:rPr>
        <w:t xml:space="preserve"> grade parent letter, new 6</w:t>
      </w:r>
      <w:r w:rsidRPr="006711A8">
        <w:rPr>
          <w:sz w:val="24"/>
          <w:vertAlign w:val="superscript"/>
        </w:rPr>
        <w:t>th</w:t>
      </w:r>
      <w:r>
        <w:rPr>
          <w:sz w:val="24"/>
        </w:rPr>
        <w:t xml:space="preserve"> grade parent letter, directors thinking maybe 6</w:t>
      </w:r>
      <w:r w:rsidRPr="006711A8">
        <w:rPr>
          <w:sz w:val="24"/>
          <w:vertAlign w:val="superscript"/>
        </w:rPr>
        <w:t>th</w:t>
      </w:r>
      <w:r>
        <w:rPr>
          <w:sz w:val="24"/>
        </w:rPr>
        <w:t xml:space="preserve"> grade concert in November:</w:t>
      </w:r>
      <w:r>
        <w:rPr>
          <w:color w:val="7030A0"/>
          <w:sz w:val="24"/>
        </w:rPr>
        <w:t xml:space="preserve"> 6</w:t>
      </w:r>
      <w:r w:rsidRPr="006711A8">
        <w:rPr>
          <w:color w:val="7030A0"/>
          <w:sz w:val="24"/>
          <w:vertAlign w:val="superscript"/>
        </w:rPr>
        <w:t>th</w:t>
      </w:r>
      <w:r>
        <w:rPr>
          <w:color w:val="7030A0"/>
          <w:sz w:val="24"/>
        </w:rPr>
        <w:t xml:space="preserve"> grade parent letter will be an introduction to band and boosters.  It is extremely important to include how </w:t>
      </w:r>
      <w:proofErr w:type="gramStart"/>
      <w:r>
        <w:rPr>
          <w:color w:val="7030A0"/>
          <w:sz w:val="24"/>
        </w:rPr>
        <w:t>6</w:t>
      </w:r>
      <w:r w:rsidRPr="006711A8">
        <w:rPr>
          <w:color w:val="7030A0"/>
          <w:sz w:val="24"/>
          <w:vertAlign w:val="superscript"/>
        </w:rPr>
        <w:t>th</w:t>
      </w:r>
      <w:proofErr w:type="gramEnd"/>
      <w:r>
        <w:rPr>
          <w:color w:val="7030A0"/>
          <w:sz w:val="24"/>
        </w:rPr>
        <w:t xml:space="preserve"> graders will benefit from fundraising.  The middle school members at large will getting the letter complied.  </w:t>
      </w:r>
    </w:p>
    <w:p w:rsidR="006711A8" w:rsidRDefault="006711A8" w:rsidP="00DB5AF4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Board Election Results: </w:t>
      </w:r>
      <w:r>
        <w:rPr>
          <w:color w:val="7030A0"/>
          <w:sz w:val="24"/>
        </w:rPr>
        <w:t xml:space="preserve">President – Alicia Wester, Vice-President – Melissa Swan, </w:t>
      </w:r>
      <w:r w:rsidR="0057730A">
        <w:rPr>
          <w:color w:val="7030A0"/>
          <w:sz w:val="24"/>
        </w:rPr>
        <w:t>Secretary</w:t>
      </w:r>
      <w:r>
        <w:rPr>
          <w:color w:val="7030A0"/>
          <w:sz w:val="24"/>
        </w:rPr>
        <w:t xml:space="preserve"> – Melissa McGeehan, and Treasurer – Linda Barrows</w:t>
      </w:r>
      <w:r w:rsidR="007710F4">
        <w:rPr>
          <w:color w:val="7030A0"/>
          <w:sz w:val="24"/>
        </w:rPr>
        <w:t>.</w:t>
      </w:r>
    </w:p>
    <w:p w:rsidR="0061011C" w:rsidRPr="00DB5AF4" w:rsidRDefault="007710F4" w:rsidP="00DB5AF4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lastRenderedPageBreak/>
        <w:t>Other</w:t>
      </w:r>
      <w:r w:rsidR="00BD7500">
        <w:rPr>
          <w:sz w:val="24"/>
        </w:rPr>
        <w:t xml:space="preserve">: </w:t>
      </w:r>
      <w:r>
        <w:rPr>
          <w:color w:val="7030A0"/>
          <w:sz w:val="24"/>
        </w:rPr>
        <w:t xml:space="preserve">Directors announced that they are giving students two options to do the </w:t>
      </w:r>
      <w:proofErr w:type="gramStart"/>
      <w:r>
        <w:rPr>
          <w:color w:val="7030A0"/>
          <w:sz w:val="24"/>
        </w:rPr>
        <w:t>4 year</w:t>
      </w:r>
      <w:proofErr w:type="gramEnd"/>
      <w:r>
        <w:rPr>
          <w:color w:val="7030A0"/>
          <w:sz w:val="24"/>
        </w:rPr>
        <w:t xml:space="preserve"> trip in 2020.  They are looking at Disney during the school year OR a trip out East after school gets out.</w:t>
      </w:r>
    </w:p>
    <w:p w:rsidR="00840031" w:rsidRPr="007710F4" w:rsidRDefault="00840031" w:rsidP="00840031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Next Meeting</w:t>
      </w:r>
      <w:r w:rsidR="007710F4">
        <w:rPr>
          <w:sz w:val="24"/>
        </w:rPr>
        <w:t xml:space="preserve"> be May </w:t>
      </w:r>
      <w:proofErr w:type="gramStart"/>
      <w:r w:rsidR="007710F4">
        <w:rPr>
          <w:sz w:val="24"/>
        </w:rPr>
        <w:t>31</w:t>
      </w:r>
      <w:r w:rsidR="007710F4" w:rsidRPr="007710F4">
        <w:rPr>
          <w:sz w:val="24"/>
          <w:vertAlign w:val="superscript"/>
        </w:rPr>
        <w:t>st</w:t>
      </w:r>
      <w:proofErr w:type="gramEnd"/>
      <w:r w:rsidR="007710F4">
        <w:rPr>
          <w:sz w:val="24"/>
        </w:rPr>
        <w:t xml:space="preserve"> Board Only at the Noggin Room at 6:00pm. Next big meeting will be in September TBA.</w:t>
      </w:r>
    </w:p>
    <w:p w:rsidR="005E5826" w:rsidRPr="005E5826" w:rsidRDefault="005E5826" w:rsidP="005E5826">
      <w:pPr>
        <w:rPr>
          <w:sz w:val="24"/>
        </w:rPr>
      </w:pPr>
    </w:p>
    <w:p w:rsidR="005E5826" w:rsidRPr="005E5826" w:rsidRDefault="005E5826" w:rsidP="005E5826">
      <w:pPr>
        <w:rPr>
          <w:sz w:val="24"/>
        </w:rPr>
      </w:pPr>
    </w:p>
    <w:sectPr w:rsidR="005E5826" w:rsidRPr="005E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A1"/>
    <w:multiLevelType w:val="hybridMultilevel"/>
    <w:tmpl w:val="8AB600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9C7785"/>
    <w:multiLevelType w:val="hybridMultilevel"/>
    <w:tmpl w:val="F4BEB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C052C"/>
    <w:multiLevelType w:val="hybridMultilevel"/>
    <w:tmpl w:val="4B521D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563F7"/>
    <w:multiLevelType w:val="hybridMultilevel"/>
    <w:tmpl w:val="965EF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41583"/>
    <w:multiLevelType w:val="hybridMultilevel"/>
    <w:tmpl w:val="5CA6A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2152B"/>
    <w:multiLevelType w:val="hybridMultilevel"/>
    <w:tmpl w:val="DFFEB874"/>
    <w:lvl w:ilvl="0" w:tplc="558E8D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7A6B"/>
    <w:multiLevelType w:val="hybridMultilevel"/>
    <w:tmpl w:val="CD502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6"/>
    <w:rsid w:val="000516C4"/>
    <w:rsid w:val="0012046A"/>
    <w:rsid w:val="0028116A"/>
    <w:rsid w:val="00354906"/>
    <w:rsid w:val="003976AB"/>
    <w:rsid w:val="00404216"/>
    <w:rsid w:val="0046333A"/>
    <w:rsid w:val="0057730A"/>
    <w:rsid w:val="005E5826"/>
    <w:rsid w:val="005F6C6B"/>
    <w:rsid w:val="0061011C"/>
    <w:rsid w:val="006711A8"/>
    <w:rsid w:val="00683FD3"/>
    <w:rsid w:val="006F3A87"/>
    <w:rsid w:val="007710F4"/>
    <w:rsid w:val="00840031"/>
    <w:rsid w:val="009A5408"/>
    <w:rsid w:val="00A83EE5"/>
    <w:rsid w:val="00AE67B9"/>
    <w:rsid w:val="00B24FB3"/>
    <w:rsid w:val="00BD7500"/>
    <w:rsid w:val="00CE1CD7"/>
    <w:rsid w:val="00DB5AF4"/>
    <w:rsid w:val="00E07DA6"/>
    <w:rsid w:val="00E32883"/>
    <w:rsid w:val="00E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BB6"/>
  <w15:docId w15:val="{4E019E30-AE0E-4F67-8938-3961731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E8B97B1C.dotm</Template>
  <TotalTime>33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M. Greer</dc:creator>
  <cp:lastModifiedBy>Heather A. Giammalva</cp:lastModifiedBy>
  <cp:revision>7</cp:revision>
  <dcterms:created xsi:type="dcterms:W3CDTF">2018-05-30T16:47:00Z</dcterms:created>
  <dcterms:modified xsi:type="dcterms:W3CDTF">2018-05-31T17:06:00Z</dcterms:modified>
</cp:coreProperties>
</file>